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222C" w14:textId="7FC1B6FE" w:rsidR="00F6592F" w:rsidRDefault="00F6592F" w:rsidP="00A91AD5">
      <w:pPr>
        <w:spacing w:before="600"/>
        <w:jc w:val="center"/>
        <w:rPr>
          <w:rFonts w:cstheme="minorHAnsi"/>
          <w:b/>
          <w:sz w:val="32"/>
          <w:szCs w:val="32"/>
        </w:rPr>
      </w:pPr>
      <w:r w:rsidRPr="00816A1E">
        <w:rPr>
          <w:rFonts w:cstheme="minorHAnsi"/>
          <w:b/>
          <w:sz w:val="32"/>
          <w:szCs w:val="32"/>
        </w:rPr>
        <w:t>Age of Exploration and Empires</w:t>
      </w:r>
    </w:p>
    <w:p w14:paraId="4596319F" w14:textId="06B0C556" w:rsidR="00B62D88" w:rsidRPr="009F5316" w:rsidRDefault="00B67D91" w:rsidP="00B67D91">
      <w:pPr>
        <w:spacing w:before="600"/>
        <w:rPr>
          <w:rFonts w:cstheme="minorHAnsi"/>
          <w:sz w:val="24"/>
          <w:szCs w:val="24"/>
        </w:rPr>
      </w:pPr>
      <w:r w:rsidRPr="009F5316">
        <w:rPr>
          <w:rFonts w:cstheme="minorHAnsi"/>
          <w:i/>
          <w:sz w:val="24"/>
          <w:szCs w:val="24"/>
        </w:rPr>
        <w:t>“</w:t>
      </w:r>
      <w:r w:rsidR="00B62D88" w:rsidRPr="009F5316">
        <w:rPr>
          <w:rFonts w:cstheme="minorHAnsi"/>
          <w:i/>
          <w:sz w:val="24"/>
          <w:szCs w:val="24"/>
        </w:rPr>
        <w:t xml:space="preserve">In </w:t>
      </w:r>
      <w:r w:rsidRPr="009F5316">
        <w:rPr>
          <w:rFonts w:cstheme="minorHAnsi"/>
          <w:i/>
          <w:sz w:val="24"/>
          <w:szCs w:val="24"/>
        </w:rPr>
        <w:t>fourteen hundred and ninety-two, Columbus sailed the ocean blue.”</w:t>
      </w:r>
      <w:r w:rsidR="009E6C40" w:rsidRPr="009F5316">
        <w:rPr>
          <w:rFonts w:cstheme="minorHAnsi"/>
          <w:b/>
          <w:sz w:val="24"/>
          <w:szCs w:val="24"/>
        </w:rPr>
        <w:t xml:space="preserve">   </w:t>
      </w:r>
      <w:r w:rsidR="009E6C40" w:rsidRPr="009F5316">
        <w:rPr>
          <w:rFonts w:cstheme="minorHAnsi"/>
          <w:sz w:val="24"/>
          <w:szCs w:val="24"/>
        </w:rPr>
        <w:t>Memorize this little rhyme!</w:t>
      </w:r>
    </w:p>
    <w:p w14:paraId="3B7CAD67" w14:textId="7FD8DFE6" w:rsidR="00F6592F" w:rsidRPr="009F5316" w:rsidRDefault="00F6592F" w:rsidP="00F6592F">
      <w:pPr>
        <w:rPr>
          <w:rFonts w:cstheme="minorHAnsi"/>
          <w:sz w:val="24"/>
          <w:szCs w:val="24"/>
        </w:rPr>
      </w:pPr>
      <w:r w:rsidRPr="009F5316">
        <w:rPr>
          <w:rFonts w:cstheme="minorHAnsi"/>
          <w:sz w:val="24"/>
          <w:szCs w:val="24"/>
        </w:rPr>
        <w:t xml:space="preserve">By the 1300s and 1400s, </w:t>
      </w:r>
      <w:r w:rsidR="0093349A" w:rsidRPr="009F5316">
        <w:rPr>
          <w:rFonts w:cstheme="minorHAnsi"/>
          <w:sz w:val="24"/>
          <w:szCs w:val="24"/>
        </w:rPr>
        <w:t>with the development of bigger and better ships</w:t>
      </w:r>
      <w:r w:rsidR="00B3787C" w:rsidRPr="009F5316">
        <w:rPr>
          <w:rFonts w:cstheme="minorHAnsi"/>
          <w:sz w:val="24"/>
          <w:szCs w:val="24"/>
        </w:rPr>
        <w:t xml:space="preserve"> for longer voyages, </w:t>
      </w:r>
      <w:r w:rsidR="005D1F2A" w:rsidRPr="009F5316">
        <w:rPr>
          <w:rFonts w:cstheme="minorHAnsi"/>
          <w:sz w:val="24"/>
          <w:szCs w:val="24"/>
        </w:rPr>
        <w:t xml:space="preserve">captains began </w:t>
      </w:r>
      <w:r w:rsidR="00D866ED" w:rsidRPr="009F5316">
        <w:rPr>
          <w:rFonts w:cstheme="minorHAnsi"/>
          <w:sz w:val="24"/>
          <w:szCs w:val="24"/>
        </w:rPr>
        <w:t xml:space="preserve">exploring and sailing farther, and </w:t>
      </w:r>
      <w:r w:rsidR="00ED4E08" w:rsidRPr="009F5316">
        <w:rPr>
          <w:rFonts w:cstheme="minorHAnsi"/>
          <w:sz w:val="24"/>
          <w:szCs w:val="24"/>
        </w:rPr>
        <w:t xml:space="preserve">discovered </w:t>
      </w:r>
      <w:r w:rsidR="007F7668" w:rsidRPr="009F5316">
        <w:rPr>
          <w:rFonts w:cstheme="minorHAnsi"/>
          <w:sz w:val="24"/>
          <w:szCs w:val="24"/>
        </w:rPr>
        <w:t xml:space="preserve">new lands:  the </w:t>
      </w:r>
      <w:r w:rsidR="007F7668" w:rsidRPr="009F5316">
        <w:rPr>
          <w:rFonts w:cstheme="minorHAnsi"/>
          <w:b/>
          <w:sz w:val="24"/>
          <w:szCs w:val="24"/>
        </w:rPr>
        <w:t>New World</w:t>
      </w:r>
      <w:r w:rsidR="008665A3" w:rsidRPr="009F5316">
        <w:rPr>
          <w:rFonts w:cstheme="minorHAnsi"/>
          <w:b/>
          <w:sz w:val="24"/>
          <w:szCs w:val="24"/>
        </w:rPr>
        <w:t xml:space="preserve">:  </w:t>
      </w:r>
      <w:r w:rsidR="0069759B" w:rsidRPr="009F5316">
        <w:rPr>
          <w:rFonts w:cstheme="minorHAnsi"/>
          <w:sz w:val="24"/>
          <w:szCs w:val="24"/>
        </w:rPr>
        <w:t>the North American and South American continents</w:t>
      </w:r>
      <w:r w:rsidR="00ED4E08" w:rsidRPr="009F5316">
        <w:rPr>
          <w:rFonts w:cstheme="minorHAnsi"/>
          <w:sz w:val="24"/>
          <w:szCs w:val="24"/>
        </w:rPr>
        <w:t xml:space="preserve">.  </w:t>
      </w:r>
      <w:r w:rsidR="005D1F2A" w:rsidRPr="009F5316">
        <w:rPr>
          <w:rFonts w:cstheme="minorHAnsi"/>
          <w:sz w:val="24"/>
          <w:szCs w:val="24"/>
        </w:rPr>
        <w:t xml:space="preserve"> </w:t>
      </w:r>
      <w:r w:rsidR="00E70CCB" w:rsidRPr="009F5316">
        <w:rPr>
          <w:rFonts w:cstheme="minorHAnsi"/>
          <w:sz w:val="24"/>
          <w:szCs w:val="24"/>
        </w:rPr>
        <w:t xml:space="preserve">Magellan circumnavigated the world for the first time.  </w:t>
      </w:r>
      <w:r w:rsidR="00175566" w:rsidRPr="009F5316">
        <w:rPr>
          <w:rFonts w:cstheme="minorHAnsi"/>
          <w:sz w:val="24"/>
          <w:szCs w:val="24"/>
        </w:rPr>
        <w:t xml:space="preserve">Vespuci “discovered” South America.  </w:t>
      </w:r>
      <w:r w:rsidR="00EA3FD6" w:rsidRPr="009F5316">
        <w:rPr>
          <w:rFonts w:cstheme="minorHAnsi"/>
          <w:sz w:val="24"/>
          <w:szCs w:val="24"/>
        </w:rPr>
        <w:t xml:space="preserve">Vasco da Gama sailed around Africa to India.  </w:t>
      </w:r>
      <w:r w:rsidR="00175566" w:rsidRPr="009F5316">
        <w:rPr>
          <w:rFonts w:cstheme="minorHAnsi"/>
          <w:sz w:val="24"/>
          <w:szCs w:val="24"/>
        </w:rPr>
        <w:t xml:space="preserve">Columbus “discovered” the </w:t>
      </w:r>
      <w:r w:rsidR="00AB1109" w:rsidRPr="009F5316">
        <w:rPr>
          <w:rFonts w:cstheme="minorHAnsi"/>
          <w:sz w:val="24"/>
          <w:szCs w:val="24"/>
        </w:rPr>
        <w:t>Caribbean Islands</w:t>
      </w:r>
      <w:r w:rsidR="009F7253" w:rsidRPr="009F5316">
        <w:rPr>
          <w:rFonts w:cstheme="minorHAnsi"/>
          <w:sz w:val="24"/>
          <w:szCs w:val="24"/>
        </w:rPr>
        <w:t xml:space="preserve"> in 1492</w:t>
      </w:r>
      <w:r w:rsidR="00AB1109" w:rsidRPr="009F5316">
        <w:rPr>
          <w:rFonts w:cstheme="minorHAnsi"/>
          <w:sz w:val="24"/>
          <w:szCs w:val="24"/>
        </w:rPr>
        <w:t xml:space="preserve">.  </w:t>
      </w:r>
      <w:r w:rsidR="00F24BD8" w:rsidRPr="009F5316">
        <w:rPr>
          <w:rFonts w:cstheme="minorHAnsi"/>
          <w:sz w:val="24"/>
          <w:szCs w:val="24"/>
        </w:rPr>
        <w:t xml:space="preserve">Hernan Cortes and other </w:t>
      </w:r>
      <w:r w:rsidR="00AB1109" w:rsidRPr="009F5316">
        <w:rPr>
          <w:rFonts w:cstheme="minorHAnsi"/>
          <w:sz w:val="24"/>
          <w:szCs w:val="24"/>
        </w:rPr>
        <w:t>Spani</w:t>
      </w:r>
      <w:r w:rsidR="00F24BD8" w:rsidRPr="009F5316">
        <w:rPr>
          <w:rFonts w:cstheme="minorHAnsi"/>
          <w:sz w:val="24"/>
          <w:szCs w:val="24"/>
        </w:rPr>
        <w:t>ards</w:t>
      </w:r>
      <w:r w:rsidR="00D25CEA" w:rsidRPr="009F5316">
        <w:rPr>
          <w:rFonts w:cstheme="minorHAnsi"/>
          <w:sz w:val="24"/>
          <w:szCs w:val="24"/>
        </w:rPr>
        <w:t xml:space="preserve"> conquered</w:t>
      </w:r>
      <w:r w:rsidR="00AB1109" w:rsidRPr="009F5316">
        <w:rPr>
          <w:rFonts w:cstheme="minorHAnsi"/>
          <w:sz w:val="24"/>
          <w:szCs w:val="24"/>
        </w:rPr>
        <w:t xml:space="preserve"> Central America.  </w:t>
      </w:r>
      <w:r w:rsidR="00695E83" w:rsidRPr="009F5316">
        <w:rPr>
          <w:rFonts w:cstheme="minorHAnsi"/>
          <w:sz w:val="24"/>
          <w:szCs w:val="24"/>
        </w:rPr>
        <w:t xml:space="preserve">These voyages were funded by kings &amp; queens </w:t>
      </w:r>
      <w:r w:rsidR="00A70668" w:rsidRPr="009F5316">
        <w:rPr>
          <w:rFonts w:cstheme="minorHAnsi"/>
          <w:sz w:val="24"/>
          <w:szCs w:val="24"/>
        </w:rPr>
        <w:t xml:space="preserve">who wanted to </w:t>
      </w:r>
      <w:r w:rsidR="004772E7" w:rsidRPr="009F5316">
        <w:rPr>
          <w:rFonts w:cstheme="minorHAnsi"/>
          <w:sz w:val="24"/>
          <w:szCs w:val="24"/>
        </w:rPr>
        <w:t xml:space="preserve">claim new land and </w:t>
      </w:r>
      <w:r w:rsidR="00A70668" w:rsidRPr="009F5316">
        <w:rPr>
          <w:rFonts w:cstheme="minorHAnsi"/>
          <w:sz w:val="24"/>
          <w:szCs w:val="24"/>
        </w:rPr>
        <w:t>build empires</w:t>
      </w:r>
      <w:r w:rsidR="00444F17" w:rsidRPr="009F5316">
        <w:rPr>
          <w:rFonts w:cstheme="minorHAnsi"/>
          <w:sz w:val="24"/>
          <w:szCs w:val="24"/>
        </w:rPr>
        <w:t>,</w:t>
      </w:r>
      <w:r w:rsidR="00A70668" w:rsidRPr="009F5316">
        <w:rPr>
          <w:rFonts w:cstheme="minorHAnsi"/>
          <w:sz w:val="24"/>
          <w:szCs w:val="24"/>
        </w:rPr>
        <w:t xml:space="preserve"> and find </w:t>
      </w:r>
      <w:r w:rsidR="00757608" w:rsidRPr="009F5316">
        <w:rPr>
          <w:rFonts w:cstheme="minorHAnsi"/>
          <w:sz w:val="24"/>
          <w:szCs w:val="24"/>
        </w:rPr>
        <w:t xml:space="preserve">new </w:t>
      </w:r>
      <w:r w:rsidR="00A70668" w:rsidRPr="009F5316">
        <w:rPr>
          <w:rFonts w:cstheme="minorHAnsi"/>
          <w:sz w:val="24"/>
          <w:szCs w:val="24"/>
        </w:rPr>
        <w:t xml:space="preserve">treasure and food sources.  </w:t>
      </w:r>
      <w:r w:rsidR="004F03A5" w:rsidRPr="009F5316">
        <w:rPr>
          <w:rFonts w:cstheme="minorHAnsi"/>
          <w:sz w:val="24"/>
          <w:szCs w:val="24"/>
        </w:rPr>
        <w:t xml:space="preserve">They sent people </w:t>
      </w:r>
      <w:r w:rsidR="00246EA6" w:rsidRPr="009F5316">
        <w:rPr>
          <w:rFonts w:cstheme="minorHAnsi"/>
          <w:sz w:val="24"/>
          <w:szCs w:val="24"/>
        </w:rPr>
        <w:t xml:space="preserve">to start colonies, </w:t>
      </w:r>
      <w:r w:rsidR="004365BC" w:rsidRPr="009F5316">
        <w:rPr>
          <w:rFonts w:cstheme="minorHAnsi"/>
          <w:sz w:val="24"/>
          <w:szCs w:val="24"/>
        </w:rPr>
        <w:t>and priests</w:t>
      </w:r>
      <w:r w:rsidR="00444F17" w:rsidRPr="009F5316">
        <w:rPr>
          <w:rFonts w:cstheme="minorHAnsi"/>
          <w:sz w:val="24"/>
          <w:szCs w:val="24"/>
        </w:rPr>
        <w:t xml:space="preserve"> and </w:t>
      </w:r>
      <w:r w:rsidR="00582242" w:rsidRPr="009F5316">
        <w:rPr>
          <w:rFonts w:cstheme="minorHAnsi"/>
          <w:sz w:val="24"/>
          <w:szCs w:val="24"/>
        </w:rPr>
        <w:t>missionaries</w:t>
      </w:r>
      <w:r w:rsidR="004365BC" w:rsidRPr="009F5316">
        <w:rPr>
          <w:rFonts w:cstheme="minorHAnsi"/>
          <w:sz w:val="24"/>
          <w:szCs w:val="24"/>
        </w:rPr>
        <w:t xml:space="preserve"> to establish the Catholic religion.  The colonists </w:t>
      </w:r>
      <w:r w:rsidR="001F6563" w:rsidRPr="009F5316">
        <w:rPr>
          <w:rFonts w:cstheme="minorHAnsi"/>
          <w:sz w:val="24"/>
          <w:szCs w:val="24"/>
        </w:rPr>
        <w:t xml:space="preserve">and conquerors </w:t>
      </w:r>
      <w:r w:rsidR="00246EA6" w:rsidRPr="009F5316">
        <w:rPr>
          <w:rFonts w:cstheme="minorHAnsi"/>
          <w:sz w:val="24"/>
          <w:szCs w:val="24"/>
        </w:rPr>
        <w:t>usually took over the native populations</w:t>
      </w:r>
      <w:r w:rsidR="00BA7E85" w:rsidRPr="009F5316">
        <w:rPr>
          <w:rFonts w:cstheme="minorHAnsi"/>
          <w:sz w:val="24"/>
          <w:szCs w:val="24"/>
        </w:rPr>
        <w:t xml:space="preserve">, converted them to their </w:t>
      </w:r>
      <w:r w:rsidR="00855204" w:rsidRPr="009F5316">
        <w:rPr>
          <w:rFonts w:cstheme="minorHAnsi"/>
          <w:sz w:val="24"/>
          <w:szCs w:val="24"/>
        </w:rPr>
        <w:t>religion,</w:t>
      </w:r>
      <w:r w:rsidR="00246EA6" w:rsidRPr="009F5316">
        <w:rPr>
          <w:rFonts w:cstheme="minorHAnsi"/>
          <w:sz w:val="24"/>
          <w:szCs w:val="24"/>
        </w:rPr>
        <w:t xml:space="preserve"> and treated them horribly.  </w:t>
      </w:r>
    </w:p>
    <w:p w14:paraId="3179013C" w14:textId="5FA22292" w:rsidR="0014729F" w:rsidRPr="009F5316" w:rsidRDefault="0014729F" w:rsidP="00F6592F">
      <w:pPr>
        <w:rPr>
          <w:rFonts w:cstheme="minorHAnsi"/>
          <w:sz w:val="24"/>
          <w:szCs w:val="24"/>
        </w:rPr>
      </w:pPr>
      <w:r w:rsidRPr="009F5316">
        <w:rPr>
          <w:rFonts w:cstheme="minorHAnsi"/>
          <w:sz w:val="24"/>
          <w:szCs w:val="24"/>
        </w:rPr>
        <w:t>The British</w:t>
      </w:r>
      <w:r w:rsidR="00A51720" w:rsidRPr="009F5316">
        <w:rPr>
          <w:rFonts w:cstheme="minorHAnsi"/>
          <w:sz w:val="24"/>
          <w:szCs w:val="24"/>
        </w:rPr>
        <w:t>, French, Spanish and Russians</w:t>
      </w:r>
      <w:r w:rsidRPr="009F5316">
        <w:rPr>
          <w:rFonts w:cstheme="minorHAnsi"/>
          <w:sz w:val="24"/>
          <w:szCs w:val="24"/>
        </w:rPr>
        <w:t xml:space="preserve"> established colonies in North America along the Atlantic coast.  They also claimed land in Africa and India.  </w:t>
      </w:r>
      <w:r w:rsidR="008E7D1E" w:rsidRPr="009F5316">
        <w:rPr>
          <w:rFonts w:cstheme="minorHAnsi"/>
          <w:sz w:val="24"/>
          <w:szCs w:val="24"/>
        </w:rPr>
        <w:t xml:space="preserve">The Spanish and Portuguese established territories in </w:t>
      </w:r>
      <w:r w:rsidR="006A4511" w:rsidRPr="009F5316">
        <w:rPr>
          <w:rFonts w:cstheme="minorHAnsi"/>
          <w:sz w:val="24"/>
          <w:szCs w:val="24"/>
        </w:rPr>
        <w:t xml:space="preserve">Central and </w:t>
      </w:r>
      <w:r w:rsidR="008E7D1E" w:rsidRPr="009F5316">
        <w:rPr>
          <w:rFonts w:cstheme="minorHAnsi"/>
          <w:sz w:val="24"/>
          <w:szCs w:val="24"/>
        </w:rPr>
        <w:t>South America.</w:t>
      </w:r>
      <w:r w:rsidR="009031A5" w:rsidRPr="009F5316">
        <w:rPr>
          <w:rFonts w:cstheme="minorHAnsi"/>
          <w:sz w:val="24"/>
          <w:szCs w:val="24"/>
        </w:rPr>
        <w:t xml:space="preserve">  The French set up colonies in the </w:t>
      </w:r>
      <w:r w:rsidR="00CB24DA" w:rsidRPr="009F5316">
        <w:rPr>
          <w:rFonts w:cstheme="minorHAnsi"/>
          <w:sz w:val="24"/>
          <w:szCs w:val="24"/>
        </w:rPr>
        <w:t>Caribbean</w:t>
      </w:r>
      <w:r w:rsidR="009031A5" w:rsidRPr="009F5316">
        <w:rPr>
          <w:rFonts w:cstheme="minorHAnsi"/>
          <w:sz w:val="24"/>
          <w:szCs w:val="24"/>
        </w:rPr>
        <w:t xml:space="preserve"> and the north end of </w:t>
      </w:r>
      <w:r w:rsidR="00EE48AE" w:rsidRPr="009F5316">
        <w:rPr>
          <w:rFonts w:cstheme="minorHAnsi"/>
          <w:sz w:val="24"/>
          <w:szCs w:val="24"/>
        </w:rPr>
        <w:t xml:space="preserve">South America.  </w:t>
      </w:r>
      <w:r w:rsidR="004B39B3" w:rsidRPr="009F5316">
        <w:rPr>
          <w:rFonts w:cstheme="minorHAnsi"/>
          <w:sz w:val="24"/>
          <w:szCs w:val="24"/>
        </w:rPr>
        <w:t>Germans, Dutch and Swed</w:t>
      </w:r>
      <w:r w:rsidR="00D60071" w:rsidRPr="009F5316">
        <w:rPr>
          <w:rFonts w:cstheme="minorHAnsi"/>
          <w:sz w:val="24"/>
          <w:szCs w:val="24"/>
        </w:rPr>
        <w:t>en were other colonizers.</w:t>
      </w:r>
    </w:p>
    <w:p w14:paraId="57AF0DF8" w14:textId="00FFDD5C" w:rsidR="006972CB" w:rsidRPr="009F5316" w:rsidRDefault="006A4511" w:rsidP="006972CB">
      <w:pPr>
        <w:rPr>
          <w:sz w:val="24"/>
          <w:szCs w:val="24"/>
        </w:rPr>
      </w:pPr>
      <w:r w:rsidRPr="009F5316">
        <w:rPr>
          <w:sz w:val="24"/>
          <w:szCs w:val="24"/>
        </w:rPr>
        <w:t xml:space="preserve">The </w:t>
      </w:r>
      <w:r w:rsidR="006972CB" w:rsidRPr="009F5316">
        <w:rPr>
          <w:sz w:val="24"/>
          <w:szCs w:val="24"/>
        </w:rPr>
        <w:t xml:space="preserve">New World </w:t>
      </w:r>
      <w:r w:rsidRPr="009F5316">
        <w:rPr>
          <w:sz w:val="24"/>
          <w:szCs w:val="24"/>
        </w:rPr>
        <w:t>had new types of food</w:t>
      </w:r>
      <w:r w:rsidR="006972CB" w:rsidRPr="009F5316">
        <w:rPr>
          <w:sz w:val="24"/>
          <w:szCs w:val="24"/>
        </w:rPr>
        <w:t>:  maize (corn), potatoes</w:t>
      </w:r>
      <w:r w:rsidR="00CB1E76" w:rsidRPr="009F5316">
        <w:rPr>
          <w:sz w:val="24"/>
          <w:szCs w:val="24"/>
        </w:rPr>
        <w:t>, tomatoes</w:t>
      </w:r>
      <w:r w:rsidR="00117114" w:rsidRPr="009F5316">
        <w:rPr>
          <w:sz w:val="24"/>
          <w:szCs w:val="24"/>
        </w:rPr>
        <w:t xml:space="preserve">, </w:t>
      </w:r>
      <w:r w:rsidR="009C679E" w:rsidRPr="009F5316">
        <w:rPr>
          <w:sz w:val="24"/>
          <w:szCs w:val="24"/>
        </w:rPr>
        <w:t xml:space="preserve">peppers and chocolate, </w:t>
      </w:r>
      <w:r w:rsidR="00117114" w:rsidRPr="009F5316">
        <w:rPr>
          <w:sz w:val="24"/>
          <w:szCs w:val="24"/>
        </w:rPr>
        <w:t xml:space="preserve">which were introduced to </w:t>
      </w:r>
      <w:r w:rsidR="00FE6718" w:rsidRPr="009F5316">
        <w:rPr>
          <w:sz w:val="24"/>
          <w:szCs w:val="24"/>
        </w:rPr>
        <w:t>Europe</w:t>
      </w:r>
      <w:r w:rsidR="006972CB" w:rsidRPr="009F5316">
        <w:rPr>
          <w:sz w:val="24"/>
          <w:szCs w:val="24"/>
        </w:rPr>
        <w:t xml:space="preserve">.  Old World foods </w:t>
      </w:r>
      <w:r w:rsidR="00CB1E76" w:rsidRPr="009F5316">
        <w:rPr>
          <w:sz w:val="24"/>
          <w:szCs w:val="24"/>
        </w:rPr>
        <w:t xml:space="preserve">were </w:t>
      </w:r>
      <w:r w:rsidR="00117114" w:rsidRPr="009F5316">
        <w:rPr>
          <w:sz w:val="24"/>
          <w:szCs w:val="24"/>
        </w:rPr>
        <w:t>also brought</w:t>
      </w:r>
      <w:r w:rsidR="00CB1E76" w:rsidRPr="009F5316">
        <w:rPr>
          <w:sz w:val="24"/>
          <w:szCs w:val="24"/>
        </w:rPr>
        <w:t xml:space="preserve"> </w:t>
      </w:r>
      <w:r w:rsidR="006972CB" w:rsidRPr="009F5316">
        <w:rPr>
          <w:sz w:val="24"/>
          <w:szCs w:val="24"/>
        </w:rPr>
        <w:t>into New:  wheat, barley</w:t>
      </w:r>
      <w:r w:rsidR="00117114" w:rsidRPr="009F5316">
        <w:rPr>
          <w:sz w:val="24"/>
          <w:szCs w:val="24"/>
        </w:rPr>
        <w:t>, chickens, goats, sheep, cattle</w:t>
      </w:r>
      <w:r w:rsidR="006972CB" w:rsidRPr="009F5316">
        <w:rPr>
          <w:sz w:val="24"/>
          <w:szCs w:val="24"/>
        </w:rPr>
        <w:t>.  With more food, the world population grows, doubling in 300 years to almost 1 billion for the first time.</w:t>
      </w:r>
      <w:r w:rsidR="001C7C68" w:rsidRPr="009F5316">
        <w:rPr>
          <w:sz w:val="24"/>
          <w:szCs w:val="24"/>
        </w:rPr>
        <w:t xml:space="preserve">  Diseases also went back and forth</w:t>
      </w:r>
      <w:r w:rsidR="00071A99" w:rsidRPr="009F5316">
        <w:rPr>
          <w:sz w:val="24"/>
          <w:szCs w:val="24"/>
        </w:rPr>
        <w:t xml:space="preserve">.  European diseases </w:t>
      </w:r>
      <w:r w:rsidR="00BF1646" w:rsidRPr="009F5316">
        <w:rPr>
          <w:sz w:val="24"/>
          <w:szCs w:val="24"/>
        </w:rPr>
        <w:t xml:space="preserve">killed off so many Native </w:t>
      </w:r>
      <w:r w:rsidR="00826DCF" w:rsidRPr="009F5316">
        <w:rPr>
          <w:sz w:val="24"/>
          <w:szCs w:val="24"/>
        </w:rPr>
        <w:t xml:space="preserve">American </w:t>
      </w:r>
      <w:r w:rsidR="00BF1646" w:rsidRPr="009F5316">
        <w:rPr>
          <w:sz w:val="24"/>
          <w:szCs w:val="24"/>
        </w:rPr>
        <w:t>people that Europeans could take over more easily.</w:t>
      </w:r>
    </w:p>
    <w:p w14:paraId="71B7D0DC" w14:textId="5B723568" w:rsidR="006972CB" w:rsidRPr="009F5316" w:rsidRDefault="006972CB" w:rsidP="006972CB">
      <w:pPr>
        <w:rPr>
          <w:sz w:val="24"/>
          <w:szCs w:val="24"/>
        </w:rPr>
      </w:pPr>
      <w:r w:rsidRPr="009F5316">
        <w:rPr>
          <w:sz w:val="24"/>
          <w:szCs w:val="24"/>
        </w:rPr>
        <w:t>Spanish Conquistadors came to South and Central America, looking for gold, silver, jewels and land.  They had guns, horses and new diseases that natives had no immunity to.  With this combination of superior technology and disease, Spaniards were able to easily conquer huge civilizations</w:t>
      </w:r>
      <w:r w:rsidR="00FE6718" w:rsidRPr="009F5316">
        <w:rPr>
          <w:sz w:val="24"/>
          <w:szCs w:val="24"/>
        </w:rPr>
        <w:t xml:space="preserve"> such as the Incas, Aztecs, Toltecs and </w:t>
      </w:r>
      <w:r w:rsidR="00C371F6" w:rsidRPr="009F5316">
        <w:rPr>
          <w:sz w:val="24"/>
          <w:szCs w:val="24"/>
        </w:rPr>
        <w:t>Mayans</w:t>
      </w:r>
      <w:r w:rsidRPr="009F5316">
        <w:rPr>
          <w:sz w:val="24"/>
          <w:szCs w:val="24"/>
        </w:rPr>
        <w:t xml:space="preserve">.  95% of </w:t>
      </w:r>
      <w:r w:rsidR="00C70105" w:rsidRPr="009F5316">
        <w:rPr>
          <w:sz w:val="24"/>
          <w:szCs w:val="24"/>
        </w:rPr>
        <w:t xml:space="preserve">the </w:t>
      </w:r>
      <w:r w:rsidRPr="009F5316">
        <w:rPr>
          <w:sz w:val="24"/>
          <w:szCs w:val="24"/>
        </w:rPr>
        <w:t>native pop dies.</w:t>
      </w:r>
    </w:p>
    <w:p w14:paraId="33D48C19" w14:textId="30222B5E" w:rsidR="006972CB" w:rsidRPr="009F5316" w:rsidRDefault="006972CB" w:rsidP="006972CB">
      <w:pPr>
        <w:rPr>
          <w:sz w:val="24"/>
          <w:szCs w:val="24"/>
        </w:rPr>
      </w:pPr>
      <w:r w:rsidRPr="009F5316">
        <w:rPr>
          <w:sz w:val="24"/>
          <w:szCs w:val="24"/>
        </w:rPr>
        <w:t xml:space="preserve">Sugar, which comes from a tall grass called sugarcane, </w:t>
      </w:r>
      <w:r w:rsidR="00C371F6" w:rsidRPr="009F5316">
        <w:rPr>
          <w:sz w:val="24"/>
          <w:szCs w:val="24"/>
        </w:rPr>
        <w:t>originated</w:t>
      </w:r>
      <w:r w:rsidRPr="009F5316">
        <w:rPr>
          <w:sz w:val="24"/>
          <w:szCs w:val="24"/>
        </w:rPr>
        <w:t xml:space="preserve"> in </w:t>
      </w:r>
      <w:r w:rsidR="00C371F6" w:rsidRPr="009F5316">
        <w:rPr>
          <w:sz w:val="24"/>
          <w:szCs w:val="24"/>
        </w:rPr>
        <w:t xml:space="preserve">warm </w:t>
      </w:r>
      <w:r w:rsidRPr="009F5316">
        <w:rPr>
          <w:sz w:val="24"/>
          <w:szCs w:val="24"/>
        </w:rPr>
        <w:t xml:space="preserve">Asia but couldn’t grow in </w:t>
      </w:r>
      <w:r w:rsidR="00C371F6" w:rsidRPr="009F5316">
        <w:rPr>
          <w:sz w:val="24"/>
          <w:szCs w:val="24"/>
        </w:rPr>
        <w:t xml:space="preserve">cold </w:t>
      </w:r>
      <w:r w:rsidRPr="009F5316">
        <w:rPr>
          <w:sz w:val="24"/>
          <w:szCs w:val="24"/>
        </w:rPr>
        <w:t>Europe.  Europe</w:t>
      </w:r>
      <w:r w:rsidR="00EC1947" w:rsidRPr="009F5316">
        <w:rPr>
          <w:sz w:val="24"/>
          <w:szCs w:val="24"/>
        </w:rPr>
        <w:t>ans</w:t>
      </w:r>
      <w:r w:rsidRPr="009F5316">
        <w:rPr>
          <w:sz w:val="24"/>
          <w:szCs w:val="24"/>
        </w:rPr>
        <w:t xml:space="preserve"> wanted lots of sugar.  With the conquest of the Americas </w:t>
      </w:r>
      <w:r w:rsidR="00EC1947" w:rsidRPr="009F5316">
        <w:rPr>
          <w:sz w:val="24"/>
          <w:szCs w:val="24"/>
        </w:rPr>
        <w:t>and</w:t>
      </w:r>
      <w:r w:rsidRPr="009F5316">
        <w:rPr>
          <w:sz w:val="24"/>
          <w:szCs w:val="24"/>
        </w:rPr>
        <w:t xml:space="preserve"> so much land in the tropical zone (warm, moist), Spaniards forced natives to work in plantations of sugar cane.  </w:t>
      </w:r>
      <w:r w:rsidR="000D0336" w:rsidRPr="009F5316">
        <w:rPr>
          <w:sz w:val="24"/>
          <w:szCs w:val="24"/>
        </w:rPr>
        <w:t>It was h</w:t>
      </w:r>
      <w:r w:rsidRPr="009F5316">
        <w:rPr>
          <w:sz w:val="24"/>
          <w:szCs w:val="24"/>
        </w:rPr>
        <w:t>ot, humid</w:t>
      </w:r>
      <w:r w:rsidR="00EC1947" w:rsidRPr="009F5316">
        <w:rPr>
          <w:sz w:val="24"/>
          <w:szCs w:val="24"/>
        </w:rPr>
        <w:t>,</w:t>
      </w:r>
      <w:r w:rsidRPr="009F5316">
        <w:rPr>
          <w:sz w:val="24"/>
          <w:szCs w:val="24"/>
        </w:rPr>
        <w:t xml:space="preserve"> hard work.  Many native populations were entirely killed off</w:t>
      </w:r>
      <w:r w:rsidR="00E7070A" w:rsidRPr="009F5316">
        <w:rPr>
          <w:sz w:val="24"/>
          <w:szCs w:val="24"/>
        </w:rPr>
        <w:t xml:space="preserve"> from abuse or hard work</w:t>
      </w:r>
      <w:r w:rsidRPr="009F5316">
        <w:rPr>
          <w:sz w:val="24"/>
          <w:szCs w:val="24"/>
        </w:rPr>
        <w:t xml:space="preserve">.  So </w:t>
      </w:r>
      <w:r w:rsidR="009D3F4B" w:rsidRPr="009F5316">
        <w:rPr>
          <w:sz w:val="24"/>
          <w:szCs w:val="24"/>
        </w:rPr>
        <w:t xml:space="preserve">the </w:t>
      </w:r>
      <w:r w:rsidRPr="009F5316">
        <w:rPr>
          <w:sz w:val="24"/>
          <w:szCs w:val="24"/>
        </w:rPr>
        <w:t xml:space="preserve">Spanish looked for another source of labor:  slaves from </w:t>
      </w:r>
      <w:r w:rsidRPr="009F5316">
        <w:rPr>
          <w:sz w:val="24"/>
          <w:szCs w:val="24"/>
        </w:rPr>
        <w:lastRenderedPageBreak/>
        <w:t xml:space="preserve">Africa.  Slavery had a long history in Africa, Middle East, </w:t>
      </w:r>
      <w:r w:rsidR="00E7070A" w:rsidRPr="009F5316">
        <w:rPr>
          <w:sz w:val="24"/>
          <w:szCs w:val="24"/>
        </w:rPr>
        <w:t xml:space="preserve">and </w:t>
      </w:r>
      <w:r w:rsidRPr="009F5316">
        <w:rPr>
          <w:sz w:val="24"/>
          <w:szCs w:val="24"/>
        </w:rPr>
        <w:t>Europe.</w:t>
      </w:r>
      <w:r w:rsidR="009D3F4B" w:rsidRPr="009F5316">
        <w:rPr>
          <w:sz w:val="24"/>
          <w:szCs w:val="24"/>
        </w:rPr>
        <w:t xml:space="preserve">  They began</w:t>
      </w:r>
      <w:r w:rsidR="00616D29" w:rsidRPr="009F5316">
        <w:rPr>
          <w:sz w:val="24"/>
          <w:szCs w:val="24"/>
        </w:rPr>
        <w:t xml:space="preserve"> capturing and buying thousands of Africans and brought them to </w:t>
      </w:r>
      <w:r w:rsidR="00A25ADC" w:rsidRPr="009F5316">
        <w:rPr>
          <w:sz w:val="24"/>
          <w:szCs w:val="24"/>
        </w:rPr>
        <w:t xml:space="preserve">America as slaves.  </w:t>
      </w:r>
      <w:r w:rsidR="009D24A9" w:rsidRPr="009F5316">
        <w:rPr>
          <w:sz w:val="24"/>
          <w:szCs w:val="24"/>
        </w:rPr>
        <w:t xml:space="preserve">The way slaves were treated is one of the greatest tragedies of the </w:t>
      </w:r>
      <w:r w:rsidR="005C3A37" w:rsidRPr="009F5316">
        <w:rPr>
          <w:sz w:val="24"/>
          <w:szCs w:val="24"/>
        </w:rPr>
        <w:t xml:space="preserve">1700s and 1800s, until slavery was abolished with Lincoln’s Emancipation Proclamation in </w:t>
      </w:r>
      <w:r w:rsidR="00F93711" w:rsidRPr="009F5316">
        <w:rPr>
          <w:sz w:val="24"/>
          <w:szCs w:val="24"/>
        </w:rPr>
        <w:t>1863</w:t>
      </w:r>
      <w:r w:rsidR="009A43D4" w:rsidRPr="009F5316">
        <w:rPr>
          <w:sz w:val="24"/>
          <w:szCs w:val="24"/>
        </w:rPr>
        <w:t>, at the end of the Civil War.</w:t>
      </w:r>
    </w:p>
    <w:p w14:paraId="109D40B2" w14:textId="77777777" w:rsidR="009D1716" w:rsidRPr="00531E08" w:rsidRDefault="009D1716" w:rsidP="00D326FB">
      <w:pPr>
        <w:pStyle w:val="ListParagraph"/>
        <w:numPr>
          <w:ilvl w:val="0"/>
          <w:numId w:val="2"/>
        </w:numPr>
        <w:rPr>
          <w:rFonts w:ascii="Garamond" w:hAnsi="Garamond"/>
          <w:sz w:val="24"/>
          <w:szCs w:val="24"/>
        </w:rPr>
      </w:pPr>
      <w:bookmarkStart w:id="0" w:name="_Hlk31709962"/>
      <w:r w:rsidRPr="00531E08">
        <w:rPr>
          <w:rFonts w:cstheme="minorHAnsi"/>
          <w:sz w:val="24"/>
          <w:szCs w:val="24"/>
        </w:rPr>
        <w:t xml:space="preserve">Columbian Exchange video  </w:t>
      </w:r>
      <w:hyperlink r:id="rId5" w:history="1">
        <w:r w:rsidRPr="00531E08">
          <w:rPr>
            <w:rStyle w:val="Hyperlink"/>
            <w:sz w:val="24"/>
            <w:szCs w:val="24"/>
          </w:rPr>
          <w:t>https://www.youtube.com/watch?v=fw0olvF-0ic</w:t>
        </w:r>
      </w:hyperlink>
      <w:r w:rsidRPr="00531E08">
        <w:rPr>
          <w:rFonts w:ascii="Garamond" w:hAnsi="Garamond"/>
          <w:sz w:val="24"/>
          <w:szCs w:val="24"/>
        </w:rPr>
        <w:t xml:space="preserve"> </w:t>
      </w:r>
    </w:p>
    <w:p w14:paraId="7BC7A934" w14:textId="35B3271A" w:rsidR="009D1716" w:rsidRPr="00531E08" w:rsidRDefault="009D1716" w:rsidP="00D326FB">
      <w:pPr>
        <w:pStyle w:val="ListParagraph"/>
        <w:numPr>
          <w:ilvl w:val="0"/>
          <w:numId w:val="2"/>
        </w:numPr>
        <w:rPr>
          <w:sz w:val="24"/>
          <w:szCs w:val="24"/>
        </w:rPr>
      </w:pPr>
      <w:r w:rsidRPr="00531E08">
        <w:rPr>
          <w:rFonts w:cstheme="minorHAnsi"/>
          <w:sz w:val="24"/>
          <w:szCs w:val="24"/>
        </w:rPr>
        <w:t>Animaniacs video Magellan</w:t>
      </w:r>
      <w:r w:rsidRPr="00531E08">
        <w:rPr>
          <w:rFonts w:ascii="Garamond" w:hAnsi="Garamond"/>
          <w:sz w:val="24"/>
          <w:szCs w:val="24"/>
        </w:rPr>
        <w:t xml:space="preserve">  </w:t>
      </w:r>
      <w:hyperlink r:id="rId6" w:history="1">
        <w:r w:rsidRPr="00531E08">
          <w:rPr>
            <w:rStyle w:val="Hyperlink"/>
            <w:sz w:val="24"/>
            <w:szCs w:val="24"/>
          </w:rPr>
          <w:t>https://www.youtube.com/watch?v=pM-igYjn6E4</w:t>
        </w:r>
      </w:hyperlink>
    </w:p>
    <w:p w14:paraId="34EFE9FC" w14:textId="5B5F497E" w:rsidR="009D1716" w:rsidRPr="00531E08" w:rsidRDefault="009D1716" w:rsidP="00D326FB">
      <w:pPr>
        <w:pStyle w:val="ListParagraph"/>
        <w:numPr>
          <w:ilvl w:val="0"/>
          <w:numId w:val="2"/>
        </w:numPr>
        <w:rPr>
          <w:rStyle w:val="Hyperlink"/>
          <w:sz w:val="24"/>
          <w:szCs w:val="24"/>
        </w:rPr>
      </w:pPr>
      <w:r w:rsidRPr="00531E08">
        <w:rPr>
          <w:sz w:val="24"/>
          <w:szCs w:val="24"/>
        </w:rPr>
        <w:t xml:space="preserve">Animation of Colonization of Americas  </w:t>
      </w:r>
      <w:hyperlink r:id="rId7" w:history="1">
        <w:r w:rsidRPr="00531E08">
          <w:rPr>
            <w:rStyle w:val="Hyperlink"/>
            <w:sz w:val="24"/>
            <w:szCs w:val="24"/>
          </w:rPr>
          <w:t>https://www.youtube.com/watch?v=QrNqDfK0uw4</w:t>
        </w:r>
      </w:hyperlink>
    </w:p>
    <w:p w14:paraId="74518ED9" w14:textId="1470FAB0" w:rsidR="00AF3AF1" w:rsidRPr="00531E08" w:rsidRDefault="00AF3AF1" w:rsidP="00D326FB">
      <w:pPr>
        <w:pStyle w:val="ListParagraph"/>
        <w:numPr>
          <w:ilvl w:val="0"/>
          <w:numId w:val="2"/>
        </w:numPr>
        <w:rPr>
          <w:rFonts w:ascii="Garamond" w:hAnsi="Garamond"/>
          <w:sz w:val="24"/>
          <w:szCs w:val="24"/>
        </w:rPr>
      </w:pPr>
      <w:r w:rsidRPr="00531E08">
        <w:rPr>
          <w:rFonts w:cstheme="minorHAnsi"/>
          <w:sz w:val="24"/>
          <w:szCs w:val="24"/>
        </w:rPr>
        <w:t>European Conquest of the Americas</w:t>
      </w:r>
      <w:r w:rsidR="000A3796" w:rsidRPr="00531E08">
        <w:rPr>
          <w:rFonts w:cstheme="minorHAnsi"/>
          <w:sz w:val="24"/>
          <w:szCs w:val="24"/>
        </w:rPr>
        <w:t xml:space="preserve"> </w:t>
      </w:r>
      <w:r w:rsidRPr="00531E08">
        <w:rPr>
          <w:rFonts w:cstheme="minorHAnsi"/>
          <w:sz w:val="24"/>
          <w:szCs w:val="24"/>
        </w:rPr>
        <w:t xml:space="preserve">  </w:t>
      </w:r>
      <w:hyperlink r:id="rId8" w:history="1">
        <w:r w:rsidR="00267839" w:rsidRPr="00531E08">
          <w:rPr>
            <w:rStyle w:val="Hyperlink"/>
            <w:sz w:val="24"/>
            <w:szCs w:val="24"/>
          </w:rPr>
          <w:t>https://www.youtube.com/watch?v=yOMx4Edz3Pk</w:t>
        </w:r>
      </w:hyperlink>
      <w:r w:rsidRPr="00531E08">
        <w:rPr>
          <w:rFonts w:ascii="Garamond" w:hAnsi="Garamond"/>
          <w:sz w:val="24"/>
          <w:szCs w:val="24"/>
        </w:rPr>
        <w:t xml:space="preserve"> </w:t>
      </w:r>
    </w:p>
    <w:p w14:paraId="61A9BF28" w14:textId="2EE0AAD9" w:rsidR="00073949" w:rsidRPr="00531E08" w:rsidRDefault="00073949" w:rsidP="00D326FB">
      <w:pPr>
        <w:pStyle w:val="ListParagraph"/>
        <w:numPr>
          <w:ilvl w:val="0"/>
          <w:numId w:val="2"/>
        </w:numPr>
        <w:rPr>
          <w:rFonts w:ascii="Garamond" w:hAnsi="Garamond"/>
          <w:sz w:val="24"/>
          <w:szCs w:val="24"/>
        </w:rPr>
      </w:pPr>
      <w:r w:rsidRPr="00531E08">
        <w:rPr>
          <w:rFonts w:cstheme="minorHAnsi"/>
          <w:sz w:val="24"/>
          <w:szCs w:val="24"/>
        </w:rPr>
        <w:t xml:space="preserve">Columbus:  What Really Happened  </w:t>
      </w:r>
      <w:r w:rsidRPr="00531E08">
        <w:rPr>
          <w:rFonts w:cstheme="minorHAnsi"/>
          <w:sz w:val="24"/>
          <w:szCs w:val="24"/>
        </w:rPr>
        <w:t xml:space="preserve">  </w:t>
      </w:r>
      <w:hyperlink r:id="rId9" w:history="1">
        <w:r w:rsidR="00A514C6" w:rsidRPr="00531E08">
          <w:rPr>
            <w:rStyle w:val="Hyperlink"/>
            <w:sz w:val="24"/>
            <w:szCs w:val="24"/>
          </w:rPr>
          <w:t>https://www.youtube.com/watch?v=aF_unlvjccA</w:t>
        </w:r>
      </w:hyperlink>
    </w:p>
    <w:bookmarkEnd w:id="0"/>
    <w:p w14:paraId="2659CD12" w14:textId="2708D101" w:rsidR="00EE0E02" w:rsidRPr="00D5725D" w:rsidRDefault="00D5725D" w:rsidP="00077B1F">
      <w:pPr>
        <w:jc w:val="center"/>
        <w:rPr>
          <w:sz w:val="28"/>
          <w:szCs w:val="28"/>
        </w:rPr>
      </w:pPr>
      <w:r w:rsidRPr="00D5725D">
        <w:rPr>
          <w:sz w:val="28"/>
          <w:szCs w:val="28"/>
        </w:rPr>
        <w:t>Vocabulary</w:t>
      </w:r>
    </w:p>
    <w:p w14:paraId="12177EF6" w14:textId="6A2ED6B5" w:rsidR="00D5725D" w:rsidRDefault="00D5725D">
      <w:pPr>
        <w:rPr>
          <w:sz w:val="28"/>
          <w:szCs w:val="28"/>
        </w:rPr>
      </w:pPr>
      <w:r w:rsidRPr="00D5725D">
        <w:rPr>
          <w:sz w:val="28"/>
          <w:szCs w:val="28"/>
        </w:rPr>
        <w:t xml:space="preserve">Circumnavigate:  </w:t>
      </w:r>
      <w:r>
        <w:rPr>
          <w:sz w:val="28"/>
          <w:szCs w:val="28"/>
        </w:rPr>
        <w:t>__________________________________________________</w:t>
      </w:r>
    </w:p>
    <w:p w14:paraId="21EFD771" w14:textId="687D78A2" w:rsidR="00D5725D" w:rsidRDefault="004347EC">
      <w:pPr>
        <w:rPr>
          <w:sz w:val="28"/>
          <w:szCs w:val="28"/>
        </w:rPr>
      </w:pPr>
      <w:r>
        <w:rPr>
          <w:sz w:val="28"/>
          <w:szCs w:val="28"/>
        </w:rPr>
        <w:t>Empire:  _________________________________________________________</w:t>
      </w:r>
    </w:p>
    <w:p w14:paraId="3089DEAE" w14:textId="559DFB37" w:rsidR="004347EC" w:rsidRDefault="004347EC">
      <w:pPr>
        <w:rPr>
          <w:sz w:val="28"/>
          <w:szCs w:val="28"/>
        </w:rPr>
      </w:pPr>
      <w:r>
        <w:rPr>
          <w:sz w:val="28"/>
          <w:szCs w:val="28"/>
        </w:rPr>
        <w:t>Conquer: _________________________________________________________</w:t>
      </w:r>
    </w:p>
    <w:p w14:paraId="28BB52BC" w14:textId="1846DB5F" w:rsidR="004347EC" w:rsidRDefault="004347EC">
      <w:pPr>
        <w:rPr>
          <w:sz w:val="28"/>
          <w:szCs w:val="28"/>
        </w:rPr>
      </w:pPr>
      <w:r>
        <w:rPr>
          <w:sz w:val="28"/>
          <w:szCs w:val="28"/>
        </w:rPr>
        <w:t>Colony: __________________________________________________________</w:t>
      </w:r>
    </w:p>
    <w:p w14:paraId="715A9457" w14:textId="47591C5B" w:rsidR="00077B1F" w:rsidRDefault="00A579C3">
      <w:pPr>
        <w:rPr>
          <w:sz w:val="28"/>
          <w:szCs w:val="28"/>
        </w:rPr>
      </w:pPr>
      <w:r>
        <w:rPr>
          <w:sz w:val="28"/>
          <w:szCs w:val="28"/>
        </w:rPr>
        <w:t>European:  ________________________________________________________</w:t>
      </w:r>
    </w:p>
    <w:p w14:paraId="40A1A4DA" w14:textId="57AD0FFD" w:rsidR="00A579C3" w:rsidRDefault="00C12915">
      <w:pPr>
        <w:rPr>
          <w:sz w:val="28"/>
          <w:szCs w:val="28"/>
        </w:rPr>
      </w:pPr>
      <w:r>
        <w:rPr>
          <w:sz w:val="28"/>
          <w:szCs w:val="28"/>
        </w:rPr>
        <w:t>Native Americans:  __________________________________________________</w:t>
      </w:r>
    </w:p>
    <w:p w14:paraId="254B4F54" w14:textId="4C482606" w:rsidR="00B321B2" w:rsidRDefault="00B321B2">
      <w:pPr>
        <w:rPr>
          <w:sz w:val="28"/>
          <w:szCs w:val="28"/>
        </w:rPr>
      </w:pPr>
      <w:r>
        <w:rPr>
          <w:sz w:val="28"/>
          <w:szCs w:val="28"/>
        </w:rPr>
        <w:t>_________________________________________________________________</w:t>
      </w:r>
    </w:p>
    <w:p w14:paraId="0920F886" w14:textId="5A4D585A" w:rsidR="00C12915" w:rsidRDefault="003711E8">
      <w:pPr>
        <w:rPr>
          <w:sz w:val="28"/>
          <w:szCs w:val="28"/>
        </w:rPr>
      </w:pPr>
      <w:r>
        <w:rPr>
          <w:sz w:val="28"/>
          <w:szCs w:val="28"/>
        </w:rPr>
        <w:t>Missiona</w:t>
      </w:r>
      <w:r w:rsidR="00917C58">
        <w:rPr>
          <w:sz w:val="28"/>
          <w:szCs w:val="28"/>
        </w:rPr>
        <w:t>ries:  _____________________________________________________</w:t>
      </w:r>
    </w:p>
    <w:p w14:paraId="64436409" w14:textId="6BABBA20" w:rsidR="00C844F3" w:rsidRDefault="00C844F3">
      <w:pPr>
        <w:rPr>
          <w:sz w:val="28"/>
          <w:szCs w:val="28"/>
        </w:rPr>
      </w:pPr>
      <w:r>
        <w:rPr>
          <w:sz w:val="28"/>
          <w:szCs w:val="28"/>
        </w:rPr>
        <w:t>_________________________________________________________________</w:t>
      </w:r>
    </w:p>
    <w:p w14:paraId="6EFBD0B0" w14:textId="2079418F" w:rsidR="00A01ECB" w:rsidRDefault="00A01ECB">
      <w:pPr>
        <w:rPr>
          <w:sz w:val="28"/>
          <w:szCs w:val="28"/>
        </w:rPr>
      </w:pPr>
      <w:r>
        <w:rPr>
          <w:sz w:val="28"/>
          <w:szCs w:val="28"/>
        </w:rPr>
        <w:t>New World:  ______________________________________________________</w:t>
      </w:r>
    </w:p>
    <w:p w14:paraId="66D4BBA7" w14:textId="09EEDAFC" w:rsidR="00A01ECB" w:rsidRDefault="00A01ECB">
      <w:pPr>
        <w:rPr>
          <w:sz w:val="28"/>
          <w:szCs w:val="28"/>
        </w:rPr>
      </w:pPr>
      <w:r>
        <w:rPr>
          <w:sz w:val="28"/>
          <w:szCs w:val="28"/>
        </w:rPr>
        <w:t>Old World:  _______________________________________________________</w:t>
      </w:r>
    </w:p>
    <w:p w14:paraId="237E0B46" w14:textId="1ED8191B" w:rsidR="009E5C50" w:rsidRDefault="009E5C50" w:rsidP="009E5C50">
      <w:pPr>
        <w:rPr>
          <w:sz w:val="28"/>
          <w:szCs w:val="28"/>
        </w:rPr>
      </w:pPr>
      <w:r>
        <w:rPr>
          <w:sz w:val="28"/>
          <w:szCs w:val="28"/>
        </w:rPr>
        <w:t>Monarchy</w:t>
      </w:r>
      <w:r>
        <w:rPr>
          <w:sz w:val="28"/>
          <w:szCs w:val="28"/>
        </w:rPr>
        <w:t>:  _______________________________________________________</w:t>
      </w:r>
    </w:p>
    <w:p w14:paraId="35833E98" w14:textId="49686982" w:rsidR="009E5C50" w:rsidRDefault="004F0AD0" w:rsidP="009E5C50">
      <w:pPr>
        <w:rPr>
          <w:sz w:val="28"/>
          <w:szCs w:val="28"/>
        </w:rPr>
      </w:pPr>
      <w:r>
        <w:rPr>
          <w:sz w:val="28"/>
          <w:szCs w:val="28"/>
        </w:rPr>
        <w:t>Conquistador</w:t>
      </w:r>
      <w:r w:rsidR="009E5C50">
        <w:rPr>
          <w:sz w:val="28"/>
          <w:szCs w:val="28"/>
        </w:rPr>
        <w:t xml:space="preserve">:  </w:t>
      </w:r>
      <w:bookmarkStart w:id="1" w:name="_GoBack"/>
      <w:bookmarkEnd w:id="1"/>
      <w:r w:rsidR="009E5C50">
        <w:rPr>
          <w:sz w:val="28"/>
          <w:szCs w:val="28"/>
        </w:rPr>
        <w:t>_____________________________________________________</w:t>
      </w:r>
    </w:p>
    <w:p w14:paraId="0182D6CF" w14:textId="77777777" w:rsidR="002D5122" w:rsidRDefault="002D5122">
      <w:pPr>
        <w:rPr>
          <w:sz w:val="36"/>
          <w:szCs w:val="36"/>
        </w:rPr>
      </w:pPr>
      <w:r>
        <w:rPr>
          <w:sz w:val="36"/>
          <w:szCs w:val="36"/>
        </w:rPr>
        <w:br w:type="page"/>
      </w:r>
    </w:p>
    <w:p w14:paraId="4CE19246" w14:textId="5B87BDA2" w:rsidR="00FC48DF" w:rsidRPr="0096560F" w:rsidRDefault="0096560F" w:rsidP="0096560F">
      <w:pPr>
        <w:jc w:val="center"/>
        <w:rPr>
          <w:sz w:val="36"/>
          <w:szCs w:val="36"/>
        </w:rPr>
      </w:pPr>
      <w:r w:rsidRPr="0096560F">
        <w:rPr>
          <w:sz w:val="36"/>
          <w:szCs w:val="36"/>
        </w:rPr>
        <w:lastRenderedPageBreak/>
        <w:t>Exploration Quiz</w:t>
      </w:r>
    </w:p>
    <w:p w14:paraId="3886BD04" w14:textId="186EE5A3" w:rsidR="0096560F" w:rsidRPr="00683A6B" w:rsidRDefault="007063E5">
      <w:pPr>
        <w:rPr>
          <w:sz w:val="28"/>
          <w:szCs w:val="28"/>
        </w:rPr>
      </w:pPr>
      <w:r>
        <w:rPr>
          <w:sz w:val="28"/>
          <w:szCs w:val="28"/>
        </w:rPr>
        <w:t>What is the “Columbian Exchange”</w:t>
      </w:r>
      <w:r w:rsidR="00683A6B" w:rsidRPr="00C325EA">
        <w:rPr>
          <w:sz w:val="32"/>
          <w:szCs w:val="32"/>
        </w:rPr>
        <w:t>?</w:t>
      </w:r>
      <w:r w:rsidR="00C4317F" w:rsidRPr="00C325EA">
        <w:rPr>
          <w:sz w:val="32"/>
          <w:szCs w:val="32"/>
        </w:rPr>
        <w:t>_____________________</w:t>
      </w:r>
      <w:r w:rsidR="00C325EA">
        <w:rPr>
          <w:sz w:val="32"/>
          <w:szCs w:val="32"/>
        </w:rPr>
        <w:t>________</w:t>
      </w:r>
      <w:r w:rsidR="00C4317F" w:rsidRPr="00C325EA">
        <w:rPr>
          <w:sz w:val="32"/>
          <w:szCs w:val="32"/>
        </w:rPr>
        <w:t>___</w:t>
      </w:r>
    </w:p>
    <w:p w14:paraId="620C4777" w14:textId="77777777" w:rsidR="0073282C" w:rsidRDefault="0073282C" w:rsidP="0073282C">
      <w:pPr>
        <w:rPr>
          <w:sz w:val="32"/>
          <w:szCs w:val="32"/>
        </w:rPr>
      </w:pPr>
      <w:r w:rsidRPr="007341DA">
        <w:rPr>
          <w:sz w:val="32"/>
          <w:szCs w:val="32"/>
        </w:rPr>
        <w:t>________________________________________________________________________________________________</w:t>
      </w:r>
      <w:r>
        <w:rPr>
          <w:sz w:val="32"/>
          <w:szCs w:val="32"/>
        </w:rPr>
        <w:t>_________</w:t>
      </w:r>
      <w:r w:rsidRPr="007341DA">
        <w:rPr>
          <w:sz w:val="32"/>
          <w:szCs w:val="32"/>
        </w:rPr>
        <w:t>___________</w:t>
      </w:r>
    </w:p>
    <w:p w14:paraId="13583E84" w14:textId="1A9F2ABB" w:rsidR="00683A6B" w:rsidRDefault="00342E7C">
      <w:pPr>
        <w:rPr>
          <w:sz w:val="28"/>
          <w:szCs w:val="28"/>
        </w:rPr>
      </w:pPr>
      <w:r w:rsidRPr="00342E7C">
        <w:rPr>
          <w:sz w:val="28"/>
          <w:szCs w:val="28"/>
        </w:rPr>
        <w:t>Put N</w:t>
      </w:r>
      <w:r>
        <w:rPr>
          <w:sz w:val="28"/>
          <w:szCs w:val="28"/>
        </w:rPr>
        <w:t>ew  or Old to show the origin of foods.</w:t>
      </w:r>
    </w:p>
    <w:p w14:paraId="6241DE13" w14:textId="77777777" w:rsidR="003509CB" w:rsidRDefault="003509CB">
      <w:pPr>
        <w:rPr>
          <w:sz w:val="28"/>
          <w:szCs w:val="28"/>
        </w:rPr>
        <w:sectPr w:rsidR="003509CB" w:rsidSect="00BF1646">
          <w:pgSz w:w="12240" w:h="15840"/>
          <w:pgMar w:top="1152" w:right="1440" w:bottom="1152" w:left="1440" w:header="720" w:footer="720" w:gutter="0"/>
          <w:cols w:space="720"/>
          <w:docGrid w:linePitch="360"/>
        </w:sectPr>
      </w:pPr>
    </w:p>
    <w:p w14:paraId="758EE0F1" w14:textId="02DFE431" w:rsidR="00342E7C" w:rsidRDefault="009902AB">
      <w:pPr>
        <w:rPr>
          <w:sz w:val="28"/>
          <w:szCs w:val="28"/>
        </w:rPr>
      </w:pPr>
      <w:r>
        <w:rPr>
          <w:sz w:val="28"/>
          <w:szCs w:val="28"/>
        </w:rPr>
        <w:t>______  Potatoes</w:t>
      </w:r>
    </w:p>
    <w:p w14:paraId="1F67CFE7" w14:textId="26CAAE60" w:rsidR="009902AB" w:rsidRDefault="009902AB">
      <w:pPr>
        <w:rPr>
          <w:sz w:val="28"/>
          <w:szCs w:val="28"/>
        </w:rPr>
      </w:pPr>
      <w:r>
        <w:rPr>
          <w:sz w:val="28"/>
          <w:szCs w:val="28"/>
        </w:rPr>
        <w:t>______  Tomatoes</w:t>
      </w:r>
    </w:p>
    <w:p w14:paraId="4890612E" w14:textId="5D561815" w:rsidR="009902AB" w:rsidRDefault="009902AB">
      <w:pPr>
        <w:rPr>
          <w:sz w:val="28"/>
          <w:szCs w:val="28"/>
        </w:rPr>
      </w:pPr>
      <w:r>
        <w:rPr>
          <w:sz w:val="28"/>
          <w:szCs w:val="28"/>
        </w:rPr>
        <w:t>______ Tobacco</w:t>
      </w:r>
    </w:p>
    <w:p w14:paraId="4AE6BBE3" w14:textId="43CF6C0C" w:rsidR="009902AB" w:rsidRDefault="009902AB">
      <w:pPr>
        <w:rPr>
          <w:sz w:val="28"/>
          <w:szCs w:val="28"/>
        </w:rPr>
      </w:pPr>
      <w:r>
        <w:rPr>
          <w:sz w:val="28"/>
          <w:szCs w:val="28"/>
        </w:rPr>
        <w:t>______  Wheat</w:t>
      </w:r>
    </w:p>
    <w:p w14:paraId="0770D983" w14:textId="11E87333" w:rsidR="009902AB" w:rsidRDefault="009902AB">
      <w:pPr>
        <w:rPr>
          <w:sz w:val="28"/>
          <w:szCs w:val="28"/>
        </w:rPr>
      </w:pPr>
      <w:r>
        <w:rPr>
          <w:sz w:val="28"/>
          <w:szCs w:val="28"/>
        </w:rPr>
        <w:t xml:space="preserve">______  </w:t>
      </w:r>
      <w:r w:rsidR="00D86C41">
        <w:rPr>
          <w:sz w:val="28"/>
          <w:szCs w:val="28"/>
        </w:rPr>
        <w:t>Corn</w:t>
      </w:r>
    </w:p>
    <w:p w14:paraId="1D981D35" w14:textId="71681E3C" w:rsidR="00D86C41" w:rsidRDefault="00D86C41">
      <w:pPr>
        <w:rPr>
          <w:sz w:val="28"/>
          <w:szCs w:val="28"/>
        </w:rPr>
      </w:pPr>
      <w:r>
        <w:rPr>
          <w:sz w:val="28"/>
          <w:szCs w:val="28"/>
        </w:rPr>
        <w:t>______  Cattle</w:t>
      </w:r>
    </w:p>
    <w:p w14:paraId="425CC7E7" w14:textId="6494A7E1" w:rsidR="00D86C41" w:rsidRDefault="00D86C41">
      <w:pPr>
        <w:rPr>
          <w:sz w:val="28"/>
          <w:szCs w:val="28"/>
        </w:rPr>
      </w:pPr>
      <w:r>
        <w:rPr>
          <w:sz w:val="28"/>
          <w:szCs w:val="28"/>
        </w:rPr>
        <w:t>______  Chickens</w:t>
      </w:r>
    </w:p>
    <w:p w14:paraId="35F94BCA" w14:textId="51245D6A" w:rsidR="00D86C41" w:rsidRDefault="00D86C41">
      <w:pPr>
        <w:rPr>
          <w:sz w:val="28"/>
          <w:szCs w:val="28"/>
        </w:rPr>
      </w:pPr>
      <w:r>
        <w:rPr>
          <w:sz w:val="28"/>
          <w:szCs w:val="28"/>
        </w:rPr>
        <w:t>______  Peanuts</w:t>
      </w:r>
    </w:p>
    <w:p w14:paraId="7B2082CC" w14:textId="5C43E0FC" w:rsidR="00D86C41" w:rsidRDefault="003509CB">
      <w:pPr>
        <w:rPr>
          <w:sz w:val="28"/>
          <w:szCs w:val="28"/>
        </w:rPr>
      </w:pPr>
      <w:r>
        <w:rPr>
          <w:sz w:val="28"/>
          <w:szCs w:val="28"/>
        </w:rPr>
        <w:t>______  Squash</w:t>
      </w:r>
    </w:p>
    <w:p w14:paraId="331AFBAA" w14:textId="6D79489C" w:rsidR="003509CB" w:rsidRDefault="003509CB">
      <w:pPr>
        <w:rPr>
          <w:sz w:val="28"/>
          <w:szCs w:val="28"/>
        </w:rPr>
      </w:pPr>
      <w:r>
        <w:rPr>
          <w:sz w:val="28"/>
          <w:szCs w:val="28"/>
        </w:rPr>
        <w:t>______   Banana</w:t>
      </w:r>
    </w:p>
    <w:p w14:paraId="60E38B45" w14:textId="57F5B3AF" w:rsidR="003509CB" w:rsidRDefault="003509CB">
      <w:pPr>
        <w:rPr>
          <w:sz w:val="28"/>
          <w:szCs w:val="28"/>
        </w:rPr>
      </w:pPr>
      <w:r>
        <w:rPr>
          <w:sz w:val="28"/>
          <w:szCs w:val="28"/>
        </w:rPr>
        <w:t>______  Coffee</w:t>
      </w:r>
    </w:p>
    <w:p w14:paraId="07FB370A" w14:textId="0B07D404" w:rsidR="003509CB" w:rsidRDefault="003509CB">
      <w:pPr>
        <w:rPr>
          <w:sz w:val="28"/>
          <w:szCs w:val="28"/>
        </w:rPr>
      </w:pPr>
      <w:r>
        <w:rPr>
          <w:sz w:val="28"/>
          <w:szCs w:val="28"/>
        </w:rPr>
        <w:t>______  Honey</w:t>
      </w:r>
    </w:p>
    <w:p w14:paraId="31F6BF60" w14:textId="77777777" w:rsidR="003509CB" w:rsidRDefault="003509CB">
      <w:pPr>
        <w:rPr>
          <w:sz w:val="28"/>
          <w:szCs w:val="28"/>
        </w:rPr>
        <w:sectPr w:rsidR="003509CB" w:rsidSect="003509CB">
          <w:type w:val="continuous"/>
          <w:pgSz w:w="12240" w:h="15840"/>
          <w:pgMar w:top="1152" w:right="1440" w:bottom="1152" w:left="1440" w:header="720" w:footer="720" w:gutter="0"/>
          <w:cols w:num="3" w:space="720"/>
          <w:docGrid w:linePitch="360"/>
        </w:sectPr>
      </w:pPr>
    </w:p>
    <w:p w14:paraId="465D42FE" w14:textId="47F247CB" w:rsidR="003509CB" w:rsidRDefault="003509CB">
      <w:pPr>
        <w:rPr>
          <w:sz w:val="28"/>
          <w:szCs w:val="28"/>
        </w:rPr>
      </w:pPr>
    </w:p>
    <w:p w14:paraId="34B90E7D" w14:textId="2243C2F3" w:rsidR="00246165" w:rsidRDefault="00246165">
      <w:pPr>
        <w:rPr>
          <w:sz w:val="28"/>
          <w:szCs w:val="28"/>
        </w:rPr>
      </w:pPr>
      <w:r>
        <w:rPr>
          <w:sz w:val="28"/>
          <w:szCs w:val="28"/>
        </w:rPr>
        <w:t xml:space="preserve">Where did measles </w:t>
      </w:r>
      <w:r w:rsidR="00BB1B7D">
        <w:rPr>
          <w:sz w:val="28"/>
          <w:szCs w:val="28"/>
        </w:rPr>
        <w:t xml:space="preserve">and smallpox </w:t>
      </w:r>
      <w:r>
        <w:rPr>
          <w:sz w:val="28"/>
          <w:szCs w:val="28"/>
        </w:rPr>
        <w:t xml:space="preserve">come from? How did </w:t>
      </w:r>
      <w:r w:rsidR="00780258">
        <w:rPr>
          <w:sz w:val="28"/>
          <w:szCs w:val="28"/>
        </w:rPr>
        <w:t>they</w:t>
      </w:r>
      <w:r>
        <w:rPr>
          <w:sz w:val="28"/>
          <w:szCs w:val="28"/>
        </w:rPr>
        <w:t xml:space="preserve"> affect the </w:t>
      </w:r>
      <w:r w:rsidR="00661162">
        <w:rPr>
          <w:sz w:val="28"/>
          <w:szCs w:val="28"/>
        </w:rPr>
        <w:t>New World</w:t>
      </w:r>
      <w:r>
        <w:rPr>
          <w:sz w:val="28"/>
          <w:szCs w:val="28"/>
        </w:rPr>
        <w:t>?</w:t>
      </w:r>
    </w:p>
    <w:p w14:paraId="1C293DCD" w14:textId="45B26CC5" w:rsidR="00246165" w:rsidRDefault="007341DA">
      <w:pPr>
        <w:rPr>
          <w:sz w:val="32"/>
          <w:szCs w:val="32"/>
        </w:rPr>
      </w:pPr>
      <w:r w:rsidRPr="007341DA">
        <w:rPr>
          <w:sz w:val="32"/>
          <w:szCs w:val="32"/>
        </w:rPr>
        <w:t>________________________________________________________________________________________________</w:t>
      </w:r>
      <w:r>
        <w:rPr>
          <w:sz w:val="32"/>
          <w:szCs w:val="32"/>
        </w:rPr>
        <w:t>_________</w:t>
      </w:r>
      <w:r w:rsidRPr="007341DA">
        <w:rPr>
          <w:sz w:val="32"/>
          <w:szCs w:val="32"/>
        </w:rPr>
        <w:t>___________</w:t>
      </w:r>
    </w:p>
    <w:p w14:paraId="30D7E49B" w14:textId="62B5AB52" w:rsidR="007341DA" w:rsidRPr="00240909" w:rsidRDefault="007341DA">
      <w:pPr>
        <w:rPr>
          <w:sz w:val="28"/>
          <w:szCs w:val="28"/>
        </w:rPr>
      </w:pPr>
      <w:r w:rsidRPr="00240909">
        <w:rPr>
          <w:sz w:val="28"/>
          <w:szCs w:val="28"/>
        </w:rPr>
        <w:t>What religion was imported from the Old World, and how did it affect the native population?</w:t>
      </w:r>
    </w:p>
    <w:p w14:paraId="520C9A92" w14:textId="77777777" w:rsidR="00240909" w:rsidRDefault="00240909" w:rsidP="00240909">
      <w:pPr>
        <w:rPr>
          <w:sz w:val="32"/>
          <w:szCs w:val="32"/>
        </w:rPr>
      </w:pPr>
      <w:r w:rsidRPr="007341DA">
        <w:rPr>
          <w:sz w:val="32"/>
          <w:szCs w:val="32"/>
        </w:rPr>
        <w:t>________________________________________________________________________________________________</w:t>
      </w:r>
      <w:r>
        <w:rPr>
          <w:sz w:val="32"/>
          <w:szCs w:val="32"/>
        </w:rPr>
        <w:t>_________</w:t>
      </w:r>
      <w:r w:rsidRPr="007341DA">
        <w:rPr>
          <w:sz w:val="32"/>
          <w:szCs w:val="32"/>
        </w:rPr>
        <w:t>___________</w:t>
      </w:r>
    </w:p>
    <w:p w14:paraId="6E7CFFF1" w14:textId="77777777" w:rsidR="00860DAD" w:rsidRDefault="00860DAD">
      <w:pPr>
        <w:rPr>
          <w:sz w:val="28"/>
          <w:szCs w:val="28"/>
        </w:rPr>
      </w:pPr>
      <w:r>
        <w:rPr>
          <w:sz w:val="28"/>
          <w:szCs w:val="28"/>
        </w:rPr>
        <w:t xml:space="preserve">Overall, what do you think about the Columbian Exchange?  How did it change the world? </w:t>
      </w:r>
    </w:p>
    <w:p w14:paraId="4C73BDC1" w14:textId="0E6964C4" w:rsidR="00860DAD" w:rsidRDefault="00860DAD" w:rsidP="00860DAD">
      <w:pPr>
        <w:rPr>
          <w:sz w:val="32"/>
          <w:szCs w:val="32"/>
        </w:rPr>
      </w:pPr>
      <w:r w:rsidRPr="007341DA">
        <w:rPr>
          <w:sz w:val="32"/>
          <w:szCs w:val="32"/>
        </w:rPr>
        <w:t>________________________________________________________________________________________________</w:t>
      </w:r>
      <w:r>
        <w:rPr>
          <w:sz w:val="32"/>
          <w:szCs w:val="32"/>
        </w:rPr>
        <w:t>_________</w:t>
      </w:r>
      <w:r w:rsidRPr="007341DA">
        <w:rPr>
          <w:sz w:val="32"/>
          <w:szCs w:val="32"/>
        </w:rPr>
        <w:t>__________</w:t>
      </w:r>
      <w:r w:rsidR="002438FB">
        <w:rPr>
          <w:sz w:val="32"/>
          <w:szCs w:val="32"/>
        </w:rPr>
        <w:t>____________________________________________________________________________________________________________________</w:t>
      </w:r>
      <w:r w:rsidRPr="007341DA">
        <w:rPr>
          <w:sz w:val="32"/>
          <w:szCs w:val="32"/>
        </w:rPr>
        <w:t>_</w:t>
      </w:r>
    </w:p>
    <w:p w14:paraId="7EB4D7F3" w14:textId="6031B86C" w:rsidR="0096560F" w:rsidRDefault="0096560F">
      <w:pPr>
        <w:rPr>
          <w:sz w:val="28"/>
          <w:szCs w:val="28"/>
        </w:rPr>
      </w:pPr>
      <w:r w:rsidRPr="00342E7C">
        <w:rPr>
          <w:sz w:val="28"/>
          <w:szCs w:val="28"/>
        </w:rPr>
        <w:br w:type="page"/>
      </w:r>
    </w:p>
    <w:p w14:paraId="534C5ED1" w14:textId="63E90D6C" w:rsidR="000B315E" w:rsidRPr="000B1DDD" w:rsidRDefault="009D69E8" w:rsidP="00953913">
      <w:pPr>
        <w:jc w:val="center"/>
        <w:rPr>
          <w:sz w:val="36"/>
          <w:szCs w:val="36"/>
        </w:rPr>
      </w:pPr>
      <w:r w:rsidRPr="000B1DDD">
        <w:rPr>
          <w:sz w:val="36"/>
          <w:szCs w:val="36"/>
        </w:rPr>
        <w:lastRenderedPageBreak/>
        <w:t>Old World / New World Home Activity</w:t>
      </w:r>
      <w:r w:rsidR="005C3106">
        <w:rPr>
          <w:sz w:val="36"/>
          <w:szCs w:val="36"/>
        </w:rPr>
        <w:t xml:space="preserve">   </w:t>
      </w:r>
      <w:r w:rsidR="005C3106">
        <w:rPr>
          <w:noProof/>
        </w:rPr>
        <w:drawing>
          <wp:inline distT="0" distB="0" distL="0" distR="0" wp14:anchorId="7F139E0D" wp14:editId="687696F5">
            <wp:extent cx="2698477" cy="1612535"/>
            <wp:effectExtent l="0" t="0" r="6985" b="6985"/>
            <wp:docPr id="1" name="Picture 1" descr="Image result for old world 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world new wor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396" cy="1644755"/>
                    </a:xfrm>
                    <a:prstGeom prst="rect">
                      <a:avLst/>
                    </a:prstGeom>
                    <a:noFill/>
                    <a:ln>
                      <a:noFill/>
                    </a:ln>
                  </pic:spPr>
                </pic:pic>
              </a:graphicData>
            </a:graphic>
          </wp:inline>
        </w:drawing>
      </w:r>
      <w:r w:rsidR="005C3106">
        <w:rPr>
          <w:sz w:val="36"/>
          <w:szCs w:val="36"/>
        </w:rPr>
        <w:t xml:space="preserve">  </w:t>
      </w:r>
      <w:r w:rsidR="00953913">
        <w:rPr>
          <w:sz w:val="36"/>
          <w:szCs w:val="36"/>
        </w:rPr>
        <w:t xml:space="preserve">    </w:t>
      </w:r>
      <w:r w:rsidR="005C3106">
        <w:rPr>
          <w:sz w:val="36"/>
          <w:szCs w:val="36"/>
        </w:rPr>
        <w:t xml:space="preserve">  </w:t>
      </w:r>
      <w:r w:rsidR="00953913">
        <w:rPr>
          <w:sz w:val="36"/>
          <w:szCs w:val="36"/>
        </w:rPr>
        <w:t xml:space="preserve">  </w:t>
      </w:r>
      <w:r w:rsidR="00953913">
        <w:rPr>
          <w:noProof/>
        </w:rPr>
        <w:drawing>
          <wp:inline distT="0" distB="0" distL="0" distR="0" wp14:anchorId="5E8E9F52" wp14:editId="1AFDDAA3">
            <wp:extent cx="2242821" cy="1682886"/>
            <wp:effectExtent l="0" t="0" r="5080" b="0"/>
            <wp:docPr id="2" name="Picture 2" descr="Image result for old world 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d world new wor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1125" cy="1689117"/>
                    </a:xfrm>
                    <a:prstGeom prst="rect">
                      <a:avLst/>
                    </a:prstGeom>
                    <a:noFill/>
                    <a:ln>
                      <a:noFill/>
                    </a:ln>
                  </pic:spPr>
                </pic:pic>
              </a:graphicData>
            </a:graphic>
          </wp:inline>
        </w:drawing>
      </w:r>
    </w:p>
    <w:p w14:paraId="205A00C2" w14:textId="501241FB" w:rsidR="009D69E8" w:rsidRDefault="005C0942">
      <w:pPr>
        <w:rPr>
          <w:sz w:val="28"/>
          <w:szCs w:val="28"/>
        </w:rPr>
      </w:pPr>
      <w:r>
        <w:rPr>
          <w:sz w:val="28"/>
          <w:szCs w:val="28"/>
        </w:rPr>
        <w:t xml:space="preserve">Find 10 things around your house that can be identified as coming from the Old </w:t>
      </w:r>
      <w:r>
        <w:rPr>
          <w:sz w:val="28"/>
          <w:szCs w:val="28"/>
        </w:rPr>
        <w:br/>
        <w:t>World or New World</w:t>
      </w:r>
      <w:r w:rsidR="0020788B">
        <w:rPr>
          <w:sz w:val="28"/>
          <w:szCs w:val="28"/>
        </w:rPr>
        <w:t>.  Make a list, and indicate OW or NW.</w:t>
      </w:r>
    </w:p>
    <w:p w14:paraId="677A18D1" w14:textId="597E1BFF" w:rsidR="0006600E" w:rsidRDefault="0006600E">
      <w:pPr>
        <w:rPr>
          <w:sz w:val="28"/>
          <w:szCs w:val="28"/>
        </w:rPr>
      </w:pPr>
      <w:r>
        <w:rPr>
          <w:noProof/>
        </w:rPr>
        <w:drawing>
          <wp:inline distT="0" distB="0" distL="0" distR="0" wp14:anchorId="2692B331" wp14:editId="4846647A">
            <wp:extent cx="1575881" cy="900805"/>
            <wp:effectExtent l="0" t="0" r="5715" b="0"/>
            <wp:docPr id="3" name="Picture 3" descr="Image result for coffee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ffee bea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121" cy="919806"/>
                    </a:xfrm>
                    <a:prstGeom prst="rect">
                      <a:avLst/>
                    </a:prstGeom>
                    <a:noFill/>
                    <a:ln>
                      <a:noFill/>
                    </a:ln>
                  </pic:spPr>
                </pic:pic>
              </a:graphicData>
            </a:graphic>
          </wp:inline>
        </w:drawing>
      </w:r>
      <w:r>
        <w:rPr>
          <w:sz w:val="28"/>
          <w:szCs w:val="28"/>
        </w:rPr>
        <w:t xml:space="preserve">  </w:t>
      </w:r>
      <w:r w:rsidR="0082783D">
        <w:rPr>
          <w:sz w:val="28"/>
          <w:szCs w:val="28"/>
        </w:rPr>
        <w:t xml:space="preserve"> </w:t>
      </w:r>
      <w:r w:rsidR="00856709">
        <w:rPr>
          <w:sz w:val="28"/>
          <w:szCs w:val="28"/>
        </w:rPr>
        <w:t xml:space="preserve">   </w:t>
      </w:r>
      <w:r>
        <w:rPr>
          <w:sz w:val="28"/>
          <w:szCs w:val="28"/>
        </w:rPr>
        <w:t xml:space="preserve">  </w:t>
      </w:r>
      <w:r w:rsidR="003B5F17">
        <w:rPr>
          <w:noProof/>
        </w:rPr>
        <w:drawing>
          <wp:inline distT="0" distB="0" distL="0" distR="0" wp14:anchorId="50D38C85" wp14:editId="238F2AF0">
            <wp:extent cx="992221" cy="992221"/>
            <wp:effectExtent l="0" t="0" r="0" b="0"/>
            <wp:docPr id="4" name="Picture 4" descr="Image result for y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ar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015259" cy="1015259"/>
                    </a:xfrm>
                    <a:prstGeom prst="rect">
                      <a:avLst/>
                    </a:prstGeom>
                    <a:noFill/>
                    <a:ln>
                      <a:noFill/>
                    </a:ln>
                  </pic:spPr>
                </pic:pic>
              </a:graphicData>
            </a:graphic>
          </wp:inline>
        </w:drawing>
      </w:r>
      <w:r w:rsidR="003B5F17">
        <w:rPr>
          <w:sz w:val="28"/>
          <w:szCs w:val="28"/>
        </w:rPr>
        <w:t xml:space="preserve">   </w:t>
      </w:r>
      <w:r w:rsidR="00856709">
        <w:rPr>
          <w:sz w:val="28"/>
          <w:szCs w:val="28"/>
        </w:rPr>
        <w:t xml:space="preserve">    </w:t>
      </w:r>
      <w:r w:rsidR="003B5F17">
        <w:rPr>
          <w:sz w:val="28"/>
          <w:szCs w:val="28"/>
        </w:rPr>
        <w:t xml:space="preserve">  </w:t>
      </w:r>
      <w:r w:rsidR="00856709">
        <w:rPr>
          <w:noProof/>
        </w:rPr>
        <w:drawing>
          <wp:inline distT="0" distB="0" distL="0" distR="0" wp14:anchorId="2444DCEF" wp14:editId="4C3C1D0D">
            <wp:extent cx="1040860" cy="1040860"/>
            <wp:effectExtent l="0" t="0" r="6985" b="6985"/>
            <wp:docPr id="5" name="Picture 5" descr="Image result for pot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tato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509" cy="1063509"/>
                    </a:xfrm>
                    <a:prstGeom prst="rect">
                      <a:avLst/>
                    </a:prstGeom>
                    <a:noFill/>
                    <a:ln>
                      <a:noFill/>
                    </a:ln>
                  </pic:spPr>
                </pic:pic>
              </a:graphicData>
            </a:graphic>
          </wp:inline>
        </w:drawing>
      </w:r>
      <w:r w:rsidR="007B2317">
        <w:rPr>
          <w:sz w:val="28"/>
          <w:szCs w:val="28"/>
        </w:rPr>
        <w:t xml:space="preserve">   </w:t>
      </w:r>
      <w:r w:rsidR="00FA7F8E">
        <w:rPr>
          <w:noProof/>
        </w:rPr>
        <w:drawing>
          <wp:inline distT="0" distB="0" distL="0" distR="0" wp14:anchorId="4EDCC97F" wp14:editId="575F0E60">
            <wp:extent cx="1215958" cy="1215958"/>
            <wp:effectExtent l="0" t="0" r="3810" b="3810"/>
            <wp:docPr id="10" name="Picture 10" descr="Image result for va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vani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974" cy="1228974"/>
                    </a:xfrm>
                    <a:prstGeom prst="rect">
                      <a:avLst/>
                    </a:prstGeom>
                    <a:noFill/>
                    <a:ln>
                      <a:noFill/>
                    </a:ln>
                  </pic:spPr>
                </pic:pic>
              </a:graphicData>
            </a:graphic>
          </wp:inline>
        </w:drawing>
      </w:r>
    </w:p>
    <w:p w14:paraId="5511A7B8" w14:textId="215C3043" w:rsidR="005B0601" w:rsidRDefault="005B0601">
      <w:pPr>
        <w:rPr>
          <w:sz w:val="28"/>
          <w:szCs w:val="28"/>
        </w:rPr>
      </w:pPr>
    </w:p>
    <w:p w14:paraId="68B43BD3" w14:textId="45ADEBFA" w:rsidR="005B0601" w:rsidRPr="005B0601" w:rsidRDefault="005B0601" w:rsidP="005B0601">
      <w:pPr>
        <w:pStyle w:val="ListParagraph"/>
        <w:numPr>
          <w:ilvl w:val="0"/>
          <w:numId w:val="1"/>
        </w:numPr>
        <w:rPr>
          <w:sz w:val="32"/>
          <w:szCs w:val="32"/>
        </w:rPr>
      </w:pPr>
      <w:r>
        <w:rPr>
          <w:sz w:val="28"/>
          <w:szCs w:val="28"/>
        </w:rPr>
        <w:t xml:space="preserve"> </w:t>
      </w:r>
      <w:r w:rsidRPr="005B0601">
        <w:rPr>
          <w:sz w:val="32"/>
          <w:szCs w:val="32"/>
        </w:rPr>
        <w:t>_____________________________________________________</w:t>
      </w:r>
    </w:p>
    <w:p w14:paraId="661AA056" w14:textId="13051972" w:rsidR="005B0601" w:rsidRPr="005B0601" w:rsidRDefault="005B0601" w:rsidP="005B0601">
      <w:pPr>
        <w:pStyle w:val="ListParagraph"/>
        <w:numPr>
          <w:ilvl w:val="0"/>
          <w:numId w:val="1"/>
        </w:numPr>
        <w:rPr>
          <w:sz w:val="32"/>
          <w:szCs w:val="32"/>
        </w:rPr>
      </w:pPr>
      <w:r w:rsidRPr="005B0601">
        <w:rPr>
          <w:sz w:val="32"/>
          <w:szCs w:val="32"/>
        </w:rPr>
        <w:t>______________________________________________________</w:t>
      </w:r>
    </w:p>
    <w:p w14:paraId="468B78F5" w14:textId="77777777" w:rsidR="009F58AD" w:rsidRPr="005B0601" w:rsidRDefault="009F58AD" w:rsidP="009F58AD">
      <w:pPr>
        <w:pStyle w:val="ListParagraph"/>
        <w:numPr>
          <w:ilvl w:val="0"/>
          <w:numId w:val="1"/>
        </w:numPr>
        <w:rPr>
          <w:sz w:val="32"/>
          <w:szCs w:val="32"/>
        </w:rPr>
      </w:pPr>
      <w:r w:rsidRPr="005B0601">
        <w:rPr>
          <w:sz w:val="32"/>
          <w:szCs w:val="32"/>
        </w:rPr>
        <w:t>_____________________________________________________</w:t>
      </w:r>
    </w:p>
    <w:p w14:paraId="6FAC25FE" w14:textId="77777777" w:rsidR="009F58AD" w:rsidRPr="005B0601" w:rsidRDefault="009F58AD" w:rsidP="009F58AD">
      <w:pPr>
        <w:pStyle w:val="ListParagraph"/>
        <w:numPr>
          <w:ilvl w:val="0"/>
          <w:numId w:val="1"/>
        </w:numPr>
        <w:rPr>
          <w:sz w:val="32"/>
          <w:szCs w:val="32"/>
        </w:rPr>
      </w:pPr>
      <w:r w:rsidRPr="005B0601">
        <w:rPr>
          <w:sz w:val="32"/>
          <w:szCs w:val="32"/>
        </w:rPr>
        <w:t>______________________________________________________</w:t>
      </w:r>
    </w:p>
    <w:p w14:paraId="3A3A7D0E" w14:textId="77777777" w:rsidR="009F58AD" w:rsidRPr="005B0601" w:rsidRDefault="009F58AD" w:rsidP="009F58AD">
      <w:pPr>
        <w:pStyle w:val="ListParagraph"/>
        <w:numPr>
          <w:ilvl w:val="0"/>
          <w:numId w:val="1"/>
        </w:numPr>
        <w:rPr>
          <w:sz w:val="32"/>
          <w:szCs w:val="32"/>
        </w:rPr>
      </w:pPr>
      <w:r w:rsidRPr="005B0601">
        <w:rPr>
          <w:sz w:val="32"/>
          <w:szCs w:val="32"/>
        </w:rPr>
        <w:t>_____________________________________________________</w:t>
      </w:r>
    </w:p>
    <w:p w14:paraId="70DC5E9F" w14:textId="77777777" w:rsidR="009F58AD" w:rsidRPr="005B0601" w:rsidRDefault="009F58AD" w:rsidP="009F58AD">
      <w:pPr>
        <w:pStyle w:val="ListParagraph"/>
        <w:numPr>
          <w:ilvl w:val="0"/>
          <w:numId w:val="1"/>
        </w:numPr>
        <w:rPr>
          <w:sz w:val="32"/>
          <w:szCs w:val="32"/>
        </w:rPr>
      </w:pPr>
      <w:r w:rsidRPr="005B0601">
        <w:rPr>
          <w:sz w:val="32"/>
          <w:szCs w:val="32"/>
        </w:rPr>
        <w:t>______________________________________________________</w:t>
      </w:r>
    </w:p>
    <w:p w14:paraId="5126E01D" w14:textId="77777777" w:rsidR="009F58AD" w:rsidRPr="005B0601" w:rsidRDefault="009F58AD" w:rsidP="009F58AD">
      <w:pPr>
        <w:pStyle w:val="ListParagraph"/>
        <w:numPr>
          <w:ilvl w:val="0"/>
          <w:numId w:val="1"/>
        </w:numPr>
        <w:rPr>
          <w:sz w:val="32"/>
          <w:szCs w:val="32"/>
        </w:rPr>
      </w:pPr>
      <w:r w:rsidRPr="005B0601">
        <w:rPr>
          <w:sz w:val="32"/>
          <w:szCs w:val="32"/>
        </w:rPr>
        <w:t>_____________________________________________________</w:t>
      </w:r>
    </w:p>
    <w:p w14:paraId="5B70972B" w14:textId="77777777" w:rsidR="009F58AD" w:rsidRPr="005B0601" w:rsidRDefault="009F58AD" w:rsidP="009F58AD">
      <w:pPr>
        <w:pStyle w:val="ListParagraph"/>
        <w:numPr>
          <w:ilvl w:val="0"/>
          <w:numId w:val="1"/>
        </w:numPr>
        <w:rPr>
          <w:sz w:val="32"/>
          <w:szCs w:val="32"/>
        </w:rPr>
      </w:pPr>
      <w:r w:rsidRPr="005B0601">
        <w:rPr>
          <w:sz w:val="32"/>
          <w:szCs w:val="32"/>
        </w:rPr>
        <w:t>______________________________________________________</w:t>
      </w:r>
    </w:p>
    <w:p w14:paraId="6482D340" w14:textId="6E6C17E6" w:rsidR="009F58AD" w:rsidRPr="009F58AD" w:rsidRDefault="009F58AD" w:rsidP="009F58AD">
      <w:pPr>
        <w:pStyle w:val="ListParagraph"/>
        <w:numPr>
          <w:ilvl w:val="0"/>
          <w:numId w:val="1"/>
        </w:numPr>
        <w:rPr>
          <w:sz w:val="32"/>
          <w:szCs w:val="32"/>
        </w:rPr>
      </w:pPr>
      <w:r w:rsidRPr="005B0601">
        <w:rPr>
          <w:sz w:val="32"/>
          <w:szCs w:val="32"/>
        </w:rPr>
        <w:t>_____________________________________________________</w:t>
      </w:r>
      <w:r>
        <w:rPr>
          <w:sz w:val="32"/>
          <w:szCs w:val="32"/>
        </w:rPr>
        <w:t>__</w:t>
      </w:r>
    </w:p>
    <w:p w14:paraId="76C9771F" w14:textId="1E878C84" w:rsidR="000B1DDD" w:rsidRPr="009F58AD" w:rsidRDefault="005B0601" w:rsidP="009F58AD">
      <w:pPr>
        <w:pStyle w:val="ListParagraph"/>
        <w:numPr>
          <w:ilvl w:val="0"/>
          <w:numId w:val="1"/>
        </w:numPr>
        <w:rPr>
          <w:sz w:val="28"/>
          <w:szCs w:val="28"/>
        </w:rPr>
      </w:pPr>
      <w:r w:rsidRPr="009F58AD">
        <w:rPr>
          <w:sz w:val="32"/>
          <w:szCs w:val="32"/>
        </w:rPr>
        <w:t>_______________________________________________________</w:t>
      </w:r>
    </w:p>
    <w:p w14:paraId="6EC3A5C4" w14:textId="224FDD28" w:rsidR="0020788B" w:rsidRDefault="003A01D4">
      <w:pPr>
        <w:rPr>
          <w:sz w:val="28"/>
          <w:szCs w:val="28"/>
        </w:rPr>
      </w:pPr>
      <w:r>
        <w:rPr>
          <w:noProof/>
          <w:sz w:val="28"/>
          <w:szCs w:val="28"/>
        </w:rPr>
        <w:drawing>
          <wp:inline distT="0" distB="0" distL="0" distR="0" wp14:anchorId="6C986713" wp14:editId="2EF45340">
            <wp:extent cx="1125730" cy="749030"/>
            <wp:effectExtent l="0" t="0" r="0" b="0"/>
            <wp:docPr id="6" name="Picture 6" descr="C:\Users\lhunten\AppData\Local\Microsoft\Windows\INetCache\Content.MSO\E846A0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hunten\AppData\Local\Microsoft\Windows\INetCache\Content.MSO\E846A0E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305" cy="768709"/>
                    </a:xfrm>
                    <a:prstGeom prst="rect">
                      <a:avLst/>
                    </a:prstGeom>
                    <a:noFill/>
                    <a:ln>
                      <a:noFill/>
                    </a:ln>
                  </pic:spPr>
                </pic:pic>
              </a:graphicData>
            </a:graphic>
          </wp:inline>
        </w:drawing>
      </w:r>
      <w:r>
        <w:rPr>
          <w:sz w:val="28"/>
          <w:szCs w:val="28"/>
        </w:rPr>
        <w:t xml:space="preserve">  </w:t>
      </w:r>
      <w:r w:rsidR="007D2FA6">
        <w:rPr>
          <w:sz w:val="28"/>
          <w:szCs w:val="28"/>
        </w:rPr>
        <w:t xml:space="preserve">  </w:t>
      </w:r>
      <w:r>
        <w:rPr>
          <w:sz w:val="28"/>
          <w:szCs w:val="28"/>
        </w:rPr>
        <w:t xml:space="preserve">   </w:t>
      </w:r>
      <w:r w:rsidR="00942B17">
        <w:rPr>
          <w:noProof/>
        </w:rPr>
        <w:drawing>
          <wp:inline distT="0" distB="0" distL="0" distR="0" wp14:anchorId="50CFC4D7" wp14:editId="5325F48F">
            <wp:extent cx="1002407" cy="729575"/>
            <wp:effectExtent l="0" t="0" r="7620" b="0"/>
            <wp:docPr id="7" name="Picture 7" descr="Image result for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tt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051445" cy="765266"/>
                    </a:xfrm>
                    <a:prstGeom prst="rect">
                      <a:avLst/>
                    </a:prstGeom>
                    <a:noFill/>
                    <a:ln>
                      <a:noFill/>
                    </a:ln>
                  </pic:spPr>
                </pic:pic>
              </a:graphicData>
            </a:graphic>
          </wp:inline>
        </w:drawing>
      </w:r>
      <w:r w:rsidR="00942B17">
        <w:rPr>
          <w:sz w:val="28"/>
          <w:szCs w:val="28"/>
        </w:rPr>
        <w:t xml:space="preserve">     </w:t>
      </w:r>
      <w:r w:rsidR="007D2FA6">
        <w:rPr>
          <w:sz w:val="28"/>
          <w:szCs w:val="28"/>
        </w:rPr>
        <w:t xml:space="preserve">   </w:t>
      </w:r>
      <w:r w:rsidR="00942B17">
        <w:rPr>
          <w:sz w:val="28"/>
          <w:szCs w:val="28"/>
        </w:rPr>
        <w:t xml:space="preserve"> </w:t>
      </w:r>
      <w:r w:rsidR="007702C6">
        <w:rPr>
          <w:noProof/>
        </w:rPr>
        <w:drawing>
          <wp:inline distT="0" distB="0" distL="0" distR="0" wp14:anchorId="08601095" wp14:editId="5F8A42EC">
            <wp:extent cx="1040859" cy="742198"/>
            <wp:effectExtent l="0" t="0" r="6985" b="1270"/>
            <wp:docPr id="8" name="Picture 8" descr="Image result for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ran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354" cy="758952"/>
                    </a:xfrm>
                    <a:prstGeom prst="rect">
                      <a:avLst/>
                    </a:prstGeom>
                    <a:noFill/>
                    <a:ln>
                      <a:noFill/>
                    </a:ln>
                  </pic:spPr>
                </pic:pic>
              </a:graphicData>
            </a:graphic>
          </wp:inline>
        </w:drawing>
      </w:r>
      <w:r w:rsidR="007702C6">
        <w:rPr>
          <w:sz w:val="28"/>
          <w:szCs w:val="28"/>
        </w:rPr>
        <w:t xml:space="preserve">    </w:t>
      </w:r>
      <w:r w:rsidR="007D2FA6">
        <w:rPr>
          <w:sz w:val="28"/>
          <w:szCs w:val="28"/>
        </w:rPr>
        <w:t xml:space="preserve">   </w:t>
      </w:r>
      <w:r w:rsidR="007702C6">
        <w:rPr>
          <w:sz w:val="28"/>
          <w:szCs w:val="28"/>
        </w:rPr>
        <w:t xml:space="preserve">  </w:t>
      </w:r>
      <w:r w:rsidR="007D2FA6">
        <w:rPr>
          <w:noProof/>
        </w:rPr>
        <w:drawing>
          <wp:inline distT="0" distB="0" distL="0" distR="0" wp14:anchorId="1D4BCBE1" wp14:editId="7C4CBF4A">
            <wp:extent cx="1322962" cy="687675"/>
            <wp:effectExtent l="0" t="0" r="0" b="0"/>
            <wp:docPr id="9" name="Picture 9" descr="Image result for chile pe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ile pepp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8401" cy="721690"/>
                    </a:xfrm>
                    <a:prstGeom prst="rect">
                      <a:avLst/>
                    </a:prstGeom>
                    <a:noFill/>
                    <a:ln>
                      <a:noFill/>
                    </a:ln>
                  </pic:spPr>
                </pic:pic>
              </a:graphicData>
            </a:graphic>
          </wp:inline>
        </w:drawing>
      </w:r>
    </w:p>
    <w:p w14:paraId="6CE40079" w14:textId="7EA9E073" w:rsidR="0029261F" w:rsidRDefault="002523D5">
      <w:pPr>
        <w:rPr>
          <w:sz w:val="28"/>
          <w:szCs w:val="28"/>
        </w:rPr>
      </w:pPr>
      <w:r>
        <w:rPr>
          <w:sz w:val="28"/>
          <w:szCs w:val="28"/>
        </w:rPr>
        <w:lastRenderedPageBreak/>
        <w:t>Chiles’ Global Warming</w:t>
      </w:r>
    </w:p>
    <w:p w14:paraId="5614892C" w14:textId="4F618039" w:rsidR="002523D5" w:rsidRDefault="004F0AD0">
      <w:pPr>
        <w:rPr>
          <w:sz w:val="28"/>
          <w:szCs w:val="28"/>
        </w:rPr>
      </w:pPr>
      <w:hyperlink r:id="rId20" w:history="1">
        <w:r w:rsidR="002523D5" w:rsidRPr="005E6CF2">
          <w:rPr>
            <w:rStyle w:val="Hyperlink"/>
            <w:sz w:val="28"/>
            <w:szCs w:val="28"/>
          </w:rPr>
          <w:t>http://archive.aramcoworld.com/issue/201402/chiles.global.warming.htm</w:t>
        </w:r>
      </w:hyperlink>
      <w:r w:rsidR="002523D5">
        <w:rPr>
          <w:sz w:val="28"/>
          <w:szCs w:val="28"/>
        </w:rPr>
        <w:t xml:space="preserve"> </w:t>
      </w:r>
    </w:p>
    <w:p w14:paraId="6A80E405" w14:textId="77777777" w:rsidR="008C2D7D" w:rsidRDefault="008C2D7D">
      <w:pPr>
        <w:rPr>
          <w:sz w:val="28"/>
          <w:szCs w:val="28"/>
        </w:rPr>
      </w:pPr>
    </w:p>
    <w:sectPr w:rsidR="008C2D7D" w:rsidSect="003509CB">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20A8"/>
    <w:multiLevelType w:val="hybridMultilevel"/>
    <w:tmpl w:val="F03A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E5688"/>
    <w:multiLevelType w:val="hybridMultilevel"/>
    <w:tmpl w:val="6A721DC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2F"/>
    <w:rsid w:val="0003698F"/>
    <w:rsid w:val="000461FE"/>
    <w:rsid w:val="00057255"/>
    <w:rsid w:val="0006600E"/>
    <w:rsid w:val="00071A99"/>
    <w:rsid w:val="00073949"/>
    <w:rsid w:val="00077B1F"/>
    <w:rsid w:val="000A3796"/>
    <w:rsid w:val="000B1DDD"/>
    <w:rsid w:val="000B315E"/>
    <w:rsid w:val="000D0336"/>
    <w:rsid w:val="00117114"/>
    <w:rsid w:val="0014729F"/>
    <w:rsid w:val="00160FFF"/>
    <w:rsid w:val="00175566"/>
    <w:rsid w:val="001C2A9B"/>
    <w:rsid w:val="001C7C68"/>
    <w:rsid w:val="001F6563"/>
    <w:rsid w:val="0020788B"/>
    <w:rsid w:val="00240909"/>
    <w:rsid w:val="002438FB"/>
    <w:rsid w:val="00246165"/>
    <w:rsid w:val="00246EA6"/>
    <w:rsid w:val="002523D5"/>
    <w:rsid w:val="00267839"/>
    <w:rsid w:val="0029261F"/>
    <w:rsid w:val="002D5122"/>
    <w:rsid w:val="00342E7C"/>
    <w:rsid w:val="003509CB"/>
    <w:rsid w:val="003711E8"/>
    <w:rsid w:val="00381098"/>
    <w:rsid w:val="003A01D4"/>
    <w:rsid w:val="003B5F17"/>
    <w:rsid w:val="003F09A8"/>
    <w:rsid w:val="004347EC"/>
    <w:rsid w:val="004365BC"/>
    <w:rsid w:val="00444F17"/>
    <w:rsid w:val="004772E7"/>
    <w:rsid w:val="004778AB"/>
    <w:rsid w:val="004B39B3"/>
    <w:rsid w:val="004F03A5"/>
    <w:rsid w:val="004F0803"/>
    <w:rsid w:val="004F0AD0"/>
    <w:rsid w:val="004F2336"/>
    <w:rsid w:val="00531E08"/>
    <w:rsid w:val="00582242"/>
    <w:rsid w:val="005A2B8D"/>
    <w:rsid w:val="005B0601"/>
    <w:rsid w:val="005C0942"/>
    <w:rsid w:val="005C3106"/>
    <w:rsid w:val="005C3A37"/>
    <w:rsid w:val="005D1F2A"/>
    <w:rsid w:val="00616D29"/>
    <w:rsid w:val="00661162"/>
    <w:rsid w:val="00683A6B"/>
    <w:rsid w:val="00695E83"/>
    <w:rsid w:val="006972CB"/>
    <w:rsid w:val="0069759B"/>
    <w:rsid w:val="006A4511"/>
    <w:rsid w:val="007063E5"/>
    <w:rsid w:val="0073282C"/>
    <w:rsid w:val="007341DA"/>
    <w:rsid w:val="00757608"/>
    <w:rsid w:val="007702C6"/>
    <w:rsid w:val="00780258"/>
    <w:rsid w:val="007B1F49"/>
    <w:rsid w:val="007B2317"/>
    <w:rsid w:val="007B729E"/>
    <w:rsid w:val="007D2FA6"/>
    <w:rsid w:val="007F7668"/>
    <w:rsid w:val="00816A1E"/>
    <w:rsid w:val="00826DCF"/>
    <w:rsid w:val="0082783D"/>
    <w:rsid w:val="008319C0"/>
    <w:rsid w:val="00855204"/>
    <w:rsid w:val="00856709"/>
    <w:rsid w:val="00860DAD"/>
    <w:rsid w:val="008665A3"/>
    <w:rsid w:val="008C2D7D"/>
    <w:rsid w:val="008E7D1E"/>
    <w:rsid w:val="009031A5"/>
    <w:rsid w:val="00917C58"/>
    <w:rsid w:val="0093349A"/>
    <w:rsid w:val="00942B17"/>
    <w:rsid w:val="00953913"/>
    <w:rsid w:val="0096560F"/>
    <w:rsid w:val="00975B39"/>
    <w:rsid w:val="009902AB"/>
    <w:rsid w:val="009A43D4"/>
    <w:rsid w:val="009C679E"/>
    <w:rsid w:val="009D1716"/>
    <w:rsid w:val="009D24A9"/>
    <w:rsid w:val="009D3F4B"/>
    <w:rsid w:val="009D69E8"/>
    <w:rsid w:val="009E5C50"/>
    <w:rsid w:val="009E6C40"/>
    <w:rsid w:val="009F5316"/>
    <w:rsid w:val="009F58AD"/>
    <w:rsid w:val="009F7253"/>
    <w:rsid w:val="00A01ECB"/>
    <w:rsid w:val="00A25ADC"/>
    <w:rsid w:val="00A514C6"/>
    <w:rsid w:val="00A51720"/>
    <w:rsid w:val="00A579C3"/>
    <w:rsid w:val="00A70668"/>
    <w:rsid w:val="00A845FA"/>
    <w:rsid w:val="00A91AD5"/>
    <w:rsid w:val="00AB1109"/>
    <w:rsid w:val="00AC341A"/>
    <w:rsid w:val="00AF3AF1"/>
    <w:rsid w:val="00B321B2"/>
    <w:rsid w:val="00B3787C"/>
    <w:rsid w:val="00B609B9"/>
    <w:rsid w:val="00B62D88"/>
    <w:rsid w:val="00B67D91"/>
    <w:rsid w:val="00BA7E85"/>
    <w:rsid w:val="00BB1B7D"/>
    <w:rsid w:val="00BE639A"/>
    <w:rsid w:val="00BF1646"/>
    <w:rsid w:val="00C12915"/>
    <w:rsid w:val="00C325EA"/>
    <w:rsid w:val="00C371F6"/>
    <w:rsid w:val="00C4317F"/>
    <w:rsid w:val="00C450F8"/>
    <w:rsid w:val="00C70105"/>
    <w:rsid w:val="00C844F3"/>
    <w:rsid w:val="00CB14A5"/>
    <w:rsid w:val="00CB1E76"/>
    <w:rsid w:val="00CB24DA"/>
    <w:rsid w:val="00CC0754"/>
    <w:rsid w:val="00D25CEA"/>
    <w:rsid w:val="00D326FB"/>
    <w:rsid w:val="00D5725D"/>
    <w:rsid w:val="00D60071"/>
    <w:rsid w:val="00D71DB8"/>
    <w:rsid w:val="00D866ED"/>
    <w:rsid w:val="00D86C41"/>
    <w:rsid w:val="00E7070A"/>
    <w:rsid w:val="00E70CCB"/>
    <w:rsid w:val="00E97F89"/>
    <w:rsid w:val="00EA3FD6"/>
    <w:rsid w:val="00EA604E"/>
    <w:rsid w:val="00EC1947"/>
    <w:rsid w:val="00ED4E08"/>
    <w:rsid w:val="00EE0E02"/>
    <w:rsid w:val="00EE48AE"/>
    <w:rsid w:val="00F24BD8"/>
    <w:rsid w:val="00F62EB5"/>
    <w:rsid w:val="00F6592F"/>
    <w:rsid w:val="00F93711"/>
    <w:rsid w:val="00FA440C"/>
    <w:rsid w:val="00FA7F8E"/>
    <w:rsid w:val="00FC48DF"/>
    <w:rsid w:val="00FE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3B5"/>
  <w15:chartTrackingRefBased/>
  <w15:docId w15:val="{C7CB0080-FEC0-437B-82DC-D85F8F3B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36"/>
    <w:rPr>
      <w:color w:val="0000FF" w:themeColor="hyperlink"/>
      <w:u w:val="single"/>
    </w:rPr>
  </w:style>
  <w:style w:type="character" w:styleId="UnresolvedMention">
    <w:name w:val="Unresolved Mention"/>
    <w:basedOn w:val="DefaultParagraphFont"/>
    <w:uiPriority w:val="99"/>
    <w:semiHidden/>
    <w:unhideWhenUsed/>
    <w:rsid w:val="004F2336"/>
    <w:rPr>
      <w:color w:val="808080"/>
      <w:shd w:val="clear" w:color="auto" w:fill="E6E6E6"/>
    </w:rPr>
  </w:style>
  <w:style w:type="paragraph" w:styleId="BalloonText">
    <w:name w:val="Balloon Text"/>
    <w:basedOn w:val="Normal"/>
    <w:link w:val="BalloonTextChar"/>
    <w:uiPriority w:val="99"/>
    <w:semiHidden/>
    <w:unhideWhenUsed/>
    <w:rsid w:val="00B6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D88"/>
    <w:rPr>
      <w:rFonts w:ascii="Segoe UI" w:hAnsi="Segoe UI" w:cs="Segoe UI"/>
      <w:sz w:val="18"/>
      <w:szCs w:val="18"/>
    </w:rPr>
  </w:style>
  <w:style w:type="character" w:styleId="FollowedHyperlink">
    <w:name w:val="FollowedHyperlink"/>
    <w:basedOn w:val="DefaultParagraphFont"/>
    <w:uiPriority w:val="99"/>
    <w:semiHidden/>
    <w:unhideWhenUsed/>
    <w:rsid w:val="008319C0"/>
    <w:rPr>
      <w:color w:val="800080" w:themeColor="followedHyperlink"/>
      <w:u w:val="single"/>
    </w:rPr>
  </w:style>
  <w:style w:type="paragraph" w:styleId="ListParagraph">
    <w:name w:val="List Paragraph"/>
    <w:basedOn w:val="Normal"/>
    <w:uiPriority w:val="34"/>
    <w:qFormat/>
    <w:rsid w:val="005B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OMx4Edz3P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QrNqDfK0uw4"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archive.aramcoworld.com/issue/201402/chiles.global.warming.htm" TargetMode="External"/><Relationship Id="rId1" Type="http://schemas.openxmlformats.org/officeDocument/2006/relationships/numbering" Target="numbering.xml"/><Relationship Id="rId6" Type="http://schemas.openxmlformats.org/officeDocument/2006/relationships/hyperlink" Target="https://www.youtube.com/watch?v=pM-igYjn6E4" TargetMode="External"/><Relationship Id="rId11" Type="http://schemas.openxmlformats.org/officeDocument/2006/relationships/image" Target="media/image2.jpeg"/><Relationship Id="rId5" Type="http://schemas.openxmlformats.org/officeDocument/2006/relationships/hyperlink" Target="https://www.youtube.com/watch?v=fw0olvF-0ic"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youtube.com/watch?v=aF_unlvjccA"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F6CF40F5</Template>
  <TotalTime>227</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Hunten, Leslie</dc:creator>
  <cp:keywords/>
  <dc:description/>
  <cp:lastModifiedBy>Hunten, Leslie</cp:lastModifiedBy>
  <cp:revision>155</cp:revision>
  <cp:lastPrinted>2018-11-02T18:14:00Z</cp:lastPrinted>
  <dcterms:created xsi:type="dcterms:W3CDTF">2018-03-23T19:25:00Z</dcterms:created>
  <dcterms:modified xsi:type="dcterms:W3CDTF">2020-02-04T21:27:00Z</dcterms:modified>
</cp:coreProperties>
</file>